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E418" w14:textId="77777777" w:rsidR="0043677A" w:rsidRDefault="0043677A" w:rsidP="00E035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6192" behindDoc="0" locked="0" layoutInCell="1" allowOverlap="1" wp14:anchorId="0D08A3EC" wp14:editId="1F8542AB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2101108" cy="123190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108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6E5C37" w14:textId="77777777" w:rsidR="0043677A" w:rsidRDefault="0043677A" w:rsidP="00E035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24D4683F" w14:textId="77777777" w:rsidR="0043677A" w:rsidRDefault="0043677A" w:rsidP="00E035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03B0108F" w14:textId="77777777" w:rsidR="004F67DC" w:rsidRDefault="004F67DC" w:rsidP="00E035C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3255F76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Referral Form and Initial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097914" w14:paraId="048A9FE6" w14:textId="77777777" w:rsidTr="00097914">
        <w:tc>
          <w:tcPr>
            <w:tcW w:w="9749" w:type="dxa"/>
          </w:tcPr>
          <w:p w14:paraId="1477EA7F" w14:textId="77777777" w:rsidR="00602FCF" w:rsidRDefault="00C13281" w:rsidP="005D01EE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GB"/>
              </w:rPr>
              <w:t xml:space="preserve">We </w:t>
            </w:r>
            <w:r w:rsidR="00602FCF" w:rsidRPr="005D01E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GB"/>
              </w:rPr>
              <w:t>only accept</w:t>
            </w:r>
            <w:r w:rsidR="0043677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B046B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GB"/>
              </w:rPr>
              <w:t xml:space="preserve">direct </w:t>
            </w:r>
            <w:r w:rsidR="00602FCF" w:rsidRPr="005D01E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GB"/>
              </w:rPr>
              <w:t xml:space="preserve">referrals </w:t>
            </w:r>
            <w:r w:rsidR="00B046B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GB"/>
              </w:rPr>
              <w:t xml:space="preserve">for Standard risk. Referrals for High/Medium Risk must be sent to NIDAS. A referral form for professionals and </w:t>
            </w:r>
            <w:r w:rsidR="00B6261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GB"/>
              </w:rPr>
              <w:t>self-referrals</w:t>
            </w:r>
            <w:r w:rsidR="00B046B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n-GB"/>
              </w:rPr>
              <w:t xml:space="preserve"> is available on their website. </w:t>
            </w:r>
            <w:hyperlink r:id="rId10" w:history="1">
              <w:r w:rsidR="00B046B8" w:rsidRPr="00E63DB0">
                <w:rPr>
                  <w:rStyle w:val="Hyperlink"/>
                  <w:rFonts w:ascii="Arial" w:eastAsia="Times New Roman" w:hAnsi="Arial" w:cs="Arial"/>
                  <w:b/>
                  <w:bCs/>
                  <w:sz w:val="28"/>
                  <w:szCs w:val="28"/>
                  <w:lang w:eastAsia="en-GB"/>
                </w:rPr>
                <w:t>www.nidasnorfolk.co.uk</w:t>
              </w:r>
            </w:hyperlink>
          </w:p>
          <w:p w14:paraId="576BD03B" w14:textId="77777777" w:rsidR="00B046B8" w:rsidRDefault="00B046B8" w:rsidP="005D01EE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</w:p>
          <w:p w14:paraId="5E205191" w14:textId="77777777" w:rsidR="00C13281" w:rsidRPr="00C13281" w:rsidRDefault="00C13281" w:rsidP="005D01EE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</w:p>
          <w:p w14:paraId="18E62003" w14:textId="77777777" w:rsidR="00097914" w:rsidRDefault="00BA66DA" w:rsidP="008224EF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If you have a query or wish to discuss referring a Client to </w:t>
            </w:r>
            <w:r w:rsidR="006C6287">
              <w:rPr>
                <w:rFonts w:ascii="Arial" w:eastAsia="Times New Roman" w:hAnsi="Arial" w:cs="Arial"/>
                <w:lang w:eastAsia="en-GB"/>
              </w:rPr>
              <w:t>us,</w:t>
            </w:r>
            <w:r>
              <w:rPr>
                <w:rFonts w:ascii="Arial" w:eastAsia="Times New Roman" w:hAnsi="Arial" w:cs="Arial"/>
                <w:lang w:eastAsia="en-GB"/>
              </w:rPr>
              <w:t xml:space="preserve"> then please contact us on 01953 880903 or email help@daisyprogramme.org.uk</w:t>
            </w:r>
          </w:p>
          <w:p w14:paraId="4F66E1FD" w14:textId="77777777" w:rsidR="00121D7F" w:rsidRDefault="00121D7F" w:rsidP="008224EF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8F88B04" w14:textId="77777777" w:rsidR="00BA66DA" w:rsidRPr="00356A3D" w:rsidRDefault="00BA66DA" w:rsidP="00BA66DA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bCs/>
                <w:lang w:eastAsia="en-GB"/>
              </w:rPr>
              <w:t>Has the Client been DASH Risk Assessed previously</w:t>
            </w:r>
            <w:r w:rsidR="00C13281">
              <w:rPr>
                <w:rFonts w:ascii="Arial" w:eastAsia="Times New Roman" w:hAnsi="Arial" w:cs="Arial"/>
                <w:b/>
                <w:bCs/>
                <w:lang w:eastAsia="en-GB"/>
              </w:rPr>
              <w:t>?</w:t>
            </w:r>
          </w:p>
          <w:p w14:paraId="31F9E5B5" w14:textId="77777777" w:rsidR="00BA66DA" w:rsidRDefault="00BA66DA" w:rsidP="00BA66D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5AEE0EA5" w14:textId="77777777" w:rsidR="00BA66DA" w:rsidRDefault="00BA66DA" w:rsidP="00BA66D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56A3D">
              <w:rPr>
                <w:rFonts w:ascii="Arial" w:eastAsia="Times New Roman" w:hAnsi="Arial" w:cs="Arial"/>
                <w:lang w:eastAsia="en-GB"/>
              </w:rPr>
              <w:t>If so, what was their score?</w:t>
            </w:r>
            <w:r w:rsidR="006C6287">
              <w:rPr>
                <w:rFonts w:ascii="Arial" w:eastAsia="Times New Roman" w:hAnsi="Arial" w:cs="Arial"/>
                <w:lang w:eastAsia="en-GB"/>
              </w:rPr>
              <w:t xml:space="preserve">                                    </w:t>
            </w:r>
            <w:r>
              <w:rPr>
                <w:rFonts w:ascii="Arial" w:eastAsia="Times New Roman" w:hAnsi="Arial" w:cs="Arial"/>
                <w:lang w:eastAsia="en-GB"/>
              </w:rPr>
              <w:t>Date completed:</w:t>
            </w:r>
          </w:p>
          <w:p w14:paraId="79B4AB20" w14:textId="77777777" w:rsidR="00BA66DA" w:rsidRPr="00356A3D" w:rsidRDefault="00BA66DA" w:rsidP="00BA66D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2315ED01" w14:textId="77777777" w:rsidR="00BA66DA" w:rsidRPr="00356A3D" w:rsidRDefault="00BA66DA" w:rsidP="00BA66D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56A3D">
              <w:rPr>
                <w:rFonts w:ascii="Arial" w:eastAsia="Times New Roman" w:hAnsi="Arial" w:cs="Arial"/>
                <w:lang w:eastAsia="en-GB"/>
              </w:rPr>
              <w:t>High                           Medium                           Standard</w:t>
            </w:r>
          </w:p>
          <w:p w14:paraId="1B31F4F1" w14:textId="77777777" w:rsidR="00BA66DA" w:rsidRDefault="00BA66DA" w:rsidP="00BA66D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68E7027" w14:textId="77777777" w:rsidR="00BA66DA" w:rsidRPr="00BA66DA" w:rsidRDefault="00BA66DA" w:rsidP="00BA66DA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A66DA">
              <w:rPr>
                <w:rFonts w:ascii="Arial" w:eastAsia="Times New Roman" w:hAnsi="Arial" w:cs="Arial"/>
                <w:b/>
                <w:bCs/>
                <w:lang w:eastAsia="en-GB"/>
              </w:rPr>
              <w:t>Has the Client ever been part of MARAC? (Multi Agency Risk Assessment Conference)</w:t>
            </w:r>
          </w:p>
          <w:p w14:paraId="017187A0" w14:textId="77777777" w:rsidR="00BA66DA" w:rsidRPr="006C6287" w:rsidRDefault="00BA66DA" w:rsidP="00BA66D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C6287">
              <w:rPr>
                <w:rFonts w:ascii="Arial" w:eastAsia="Times New Roman" w:hAnsi="Arial" w:cs="Arial"/>
                <w:lang w:eastAsia="en-GB"/>
              </w:rPr>
              <w:t>If so, when and are they still involved with MARAC?</w:t>
            </w:r>
          </w:p>
          <w:p w14:paraId="7B6CB779" w14:textId="77777777" w:rsidR="00BA66DA" w:rsidRPr="00356A3D" w:rsidRDefault="00BA66DA" w:rsidP="00BA66D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14C79F90" w14:textId="77777777" w:rsidR="00BA66DA" w:rsidRPr="00356A3D" w:rsidRDefault="00BA66DA" w:rsidP="00BA66D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4941070B" w14:textId="77777777" w:rsidR="00BA66DA" w:rsidRPr="00356A3D" w:rsidRDefault="00DA56AE" w:rsidP="00BA66DA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Is/ha</w:t>
            </w:r>
            <w:r w:rsidR="00D75121">
              <w:rPr>
                <w:rFonts w:ascii="Arial" w:eastAsia="Times New Roman" w:hAnsi="Arial" w:cs="Arial"/>
                <w:b/>
                <w:bCs/>
                <w:lang w:eastAsia="en-GB"/>
              </w:rPr>
              <w:t>ve</w:t>
            </w:r>
            <w:r w:rsidR="00BA66DA" w:rsidRPr="00356A3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they received support from any other Domestic Abuse organisations?</w:t>
            </w:r>
          </w:p>
          <w:p w14:paraId="5EB7FF85" w14:textId="77777777" w:rsidR="00BA66DA" w:rsidRPr="00356A3D" w:rsidRDefault="00BA66DA" w:rsidP="00BA66D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56A3D">
              <w:rPr>
                <w:rFonts w:ascii="Arial" w:eastAsia="Times New Roman" w:hAnsi="Arial" w:cs="Arial"/>
                <w:lang w:eastAsia="en-GB"/>
              </w:rPr>
              <w:t>If so, who</w:t>
            </w:r>
            <w:r>
              <w:rPr>
                <w:rFonts w:ascii="Arial" w:eastAsia="Times New Roman" w:hAnsi="Arial" w:cs="Arial"/>
                <w:lang w:eastAsia="en-GB"/>
              </w:rPr>
              <w:t>m</w:t>
            </w:r>
            <w:r w:rsidRPr="00356A3D">
              <w:rPr>
                <w:rFonts w:ascii="Arial" w:eastAsia="Times New Roman" w:hAnsi="Arial" w:cs="Arial"/>
                <w:lang w:eastAsia="en-GB"/>
              </w:rPr>
              <w:t xml:space="preserve"> and when?</w:t>
            </w:r>
          </w:p>
          <w:p w14:paraId="53D278F1" w14:textId="77777777" w:rsidR="00BA66DA" w:rsidRPr="00356A3D" w:rsidRDefault="00BA66DA" w:rsidP="00BA66DA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4C769768" w14:textId="77777777" w:rsidR="007D341B" w:rsidRDefault="00F0707F" w:rsidP="008224EF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H</w:t>
            </w:r>
            <w:r w:rsidR="000C0288">
              <w:rPr>
                <w:rFonts w:ascii="Arial" w:eastAsia="Times New Roman" w:hAnsi="Arial" w:cs="Arial"/>
                <w:b/>
                <w:bCs/>
                <w:lang w:eastAsia="en-GB"/>
              </w:rPr>
              <w:t>as the Client consented</w:t>
            </w:r>
            <w:r w:rsidR="009B33B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to their data/information being shared with Daisy Programme</w:t>
            </w:r>
            <w:r w:rsidR="006C628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? </w:t>
            </w:r>
            <w:r w:rsidR="006C6287" w:rsidRPr="006C6287">
              <w:rPr>
                <w:rFonts w:ascii="Arial" w:eastAsia="Times New Roman" w:hAnsi="Arial" w:cs="Arial"/>
                <w:lang w:eastAsia="en-GB"/>
              </w:rPr>
              <w:t xml:space="preserve">YES     /  </w:t>
            </w:r>
            <w:r w:rsidR="0095094E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6C6287" w:rsidRPr="006C6287">
              <w:rPr>
                <w:rFonts w:ascii="Arial" w:eastAsia="Times New Roman" w:hAnsi="Arial" w:cs="Arial"/>
                <w:lang w:eastAsia="en-GB"/>
              </w:rPr>
              <w:t xml:space="preserve">  N</w:t>
            </w:r>
            <w:r w:rsidR="006C6287">
              <w:rPr>
                <w:rFonts w:ascii="Arial" w:eastAsia="Times New Roman" w:hAnsi="Arial" w:cs="Arial"/>
                <w:lang w:eastAsia="en-GB"/>
              </w:rPr>
              <w:t>O</w:t>
            </w:r>
          </w:p>
          <w:p w14:paraId="7C9B5329" w14:textId="77777777" w:rsidR="007D341B" w:rsidRDefault="007D341B" w:rsidP="008224EF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DD238B0" w14:textId="77777777" w:rsidR="00BA66DA" w:rsidRDefault="006C6287" w:rsidP="008224EF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Please complete the referral form as fully as possible. </w:t>
            </w:r>
            <w:r w:rsidR="00DA56A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D75121">
              <w:rPr>
                <w:rFonts w:ascii="Arial" w:eastAsia="Times New Roman" w:hAnsi="Arial" w:cs="Arial"/>
                <w:b/>
                <w:bCs/>
                <w:lang w:eastAsia="en-GB"/>
              </w:rPr>
              <w:t>W</w:t>
            </w:r>
            <w:r w:rsidR="002B53DE" w:rsidRPr="002B53DE">
              <w:rPr>
                <w:rFonts w:ascii="Arial" w:eastAsia="Times New Roman" w:hAnsi="Arial" w:cs="Arial"/>
                <w:b/>
                <w:bCs/>
                <w:lang w:eastAsia="en-GB"/>
              </w:rPr>
              <w:t>e aim to contact referrals within three working days of receipt.</w:t>
            </w:r>
            <w:r w:rsidR="00D7512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</w:t>
            </w:r>
            <w:r w:rsidR="00D75121" w:rsidRPr="00DB4EB9">
              <w:rPr>
                <w:rFonts w:ascii="Arial" w:eastAsia="Times New Roman" w:hAnsi="Arial" w:cs="Arial"/>
                <w:lang w:eastAsia="en-GB"/>
              </w:rPr>
              <w:t>W</w:t>
            </w:r>
            <w:r w:rsidR="00D75121" w:rsidRPr="00356A3D">
              <w:rPr>
                <w:rFonts w:ascii="Arial" w:eastAsia="Times New Roman" w:hAnsi="Arial" w:cs="Arial"/>
                <w:lang w:eastAsia="en-GB"/>
              </w:rPr>
              <w:t xml:space="preserve">e will assess the needs and risks of the Client. We will contact you if there is an issue in accepting the </w:t>
            </w:r>
            <w:r w:rsidR="00C272B6">
              <w:rPr>
                <w:rFonts w:ascii="Arial" w:eastAsia="Times New Roman" w:hAnsi="Arial" w:cs="Arial"/>
                <w:lang w:eastAsia="en-GB"/>
              </w:rPr>
              <w:t>c</w:t>
            </w:r>
            <w:r w:rsidR="00D75121" w:rsidRPr="00356A3D">
              <w:rPr>
                <w:rFonts w:ascii="Arial" w:eastAsia="Times New Roman" w:hAnsi="Arial" w:cs="Arial"/>
                <w:lang w:eastAsia="en-GB"/>
              </w:rPr>
              <w:t>lient into Daisy Programme.</w:t>
            </w:r>
          </w:p>
          <w:p w14:paraId="34D5AE40" w14:textId="77777777" w:rsidR="00C13281" w:rsidRDefault="00C13281" w:rsidP="008224EF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469"/>
        <w:gridCol w:w="609"/>
        <w:gridCol w:w="1130"/>
        <w:gridCol w:w="906"/>
        <w:gridCol w:w="266"/>
        <w:gridCol w:w="300"/>
        <w:gridCol w:w="1028"/>
        <w:gridCol w:w="646"/>
        <w:gridCol w:w="288"/>
        <w:gridCol w:w="1871"/>
      </w:tblGrid>
      <w:tr w:rsidR="004F67DC" w:rsidRPr="00356A3D" w14:paraId="621521F4" w14:textId="77777777" w:rsidTr="00DB4EB9">
        <w:trPr>
          <w:trHeight w:val="510"/>
          <w:jc w:val="center"/>
        </w:trPr>
        <w:tc>
          <w:tcPr>
            <w:tcW w:w="9809" w:type="dxa"/>
            <w:gridSpan w:val="11"/>
            <w:shd w:val="clear" w:color="auto" w:fill="auto"/>
          </w:tcPr>
          <w:p w14:paraId="5524FB71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Referrer’s Contact Name &amp; Number</w:t>
            </w:r>
          </w:p>
          <w:p w14:paraId="06CF036F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NOTE</w:t>
            </w:r>
            <w:r w:rsidRPr="00356A3D">
              <w:rPr>
                <w:rFonts w:ascii="Arial" w:eastAsia="Times New Roman" w:hAnsi="Arial" w:cs="Arial"/>
                <w:lang w:eastAsia="en-GB"/>
              </w:rPr>
              <w:t xml:space="preserve">:  If you want to send a paper copy of the referral please post to Daisy Programme, Unit </w:t>
            </w:r>
            <w:r w:rsidR="00506B4B">
              <w:rPr>
                <w:rFonts w:ascii="Arial" w:eastAsia="Times New Roman" w:hAnsi="Arial" w:cs="Arial"/>
                <w:lang w:eastAsia="en-GB"/>
              </w:rPr>
              <w:t>1</w:t>
            </w:r>
            <w:r w:rsidRPr="00356A3D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506B4B">
              <w:rPr>
                <w:rFonts w:ascii="Arial" w:eastAsia="Times New Roman" w:hAnsi="Arial" w:cs="Arial"/>
                <w:lang w:eastAsia="en-GB"/>
              </w:rPr>
              <w:t xml:space="preserve">Ventura </w:t>
            </w:r>
            <w:r w:rsidRPr="00356A3D">
              <w:rPr>
                <w:rFonts w:ascii="Arial" w:eastAsia="Times New Roman" w:hAnsi="Arial" w:cs="Arial"/>
                <w:lang w:eastAsia="en-GB"/>
              </w:rPr>
              <w:t>House, Norwich Road, Watton, IP25 6J</w:t>
            </w:r>
            <w:r w:rsidR="00506B4B">
              <w:rPr>
                <w:rFonts w:ascii="Arial" w:eastAsia="Times New Roman" w:hAnsi="Arial" w:cs="Arial"/>
                <w:lang w:eastAsia="en-GB"/>
              </w:rPr>
              <w:t>U</w:t>
            </w:r>
            <w:r w:rsidRPr="00356A3D">
              <w:rPr>
                <w:rFonts w:ascii="Arial" w:eastAsia="Times New Roman" w:hAnsi="Arial" w:cs="Arial"/>
                <w:lang w:eastAsia="en-GB"/>
              </w:rPr>
              <w:t>.</w:t>
            </w:r>
            <w:r w:rsidR="005D01C4">
              <w:rPr>
                <w:rFonts w:ascii="Arial" w:eastAsia="Times New Roman" w:hAnsi="Arial" w:cs="Arial"/>
                <w:lang w:eastAsia="en-GB"/>
              </w:rPr>
              <w:t xml:space="preserve">  Email:  help@daisyprogramme.org.uk</w:t>
            </w:r>
          </w:p>
          <w:p w14:paraId="4EC36395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8D0360D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Name of referrer:</w:t>
            </w:r>
            <w:r w:rsidR="00D75121">
              <w:rPr>
                <w:rFonts w:ascii="Arial" w:eastAsia="Times New Roman" w:hAnsi="Arial" w:cs="Arial"/>
                <w:b/>
                <w:lang w:eastAsia="en-GB"/>
              </w:rPr>
              <w:t xml:space="preserve">                                               </w:t>
            </w:r>
            <w:r w:rsidRPr="00356A3D">
              <w:rPr>
                <w:rFonts w:ascii="Arial" w:eastAsia="Times New Roman" w:hAnsi="Arial" w:cs="Arial"/>
                <w:b/>
                <w:lang w:eastAsia="en-GB"/>
              </w:rPr>
              <w:t xml:space="preserve">Job title:  </w:t>
            </w:r>
          </w:p>
          <w:p w14:paraId="26B67248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04AFAAA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Name and address of agency:</w:t>
            </w:r>
          </w:p>
          <w:p w14:paraId="177F22AD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362154D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4D7E544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 xml:space="preserve">Email address:  </w:t>
            </w:r>
          </w:p>
          <w:p w14:paraId="498347AE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C61C037" w14:textId="77777777" w:rsidR="004F67DC" w:rsidRDefault="004F67DC" w:rsidP="00D751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 xml:space="preserve">Telephone number: </w:t>
            </w:r>
            <w:r w:rsidR="00D75121">
              <w:rPr>
                <w:rFonts w:ascii="Arial" w:eastAsia="Times New Roman" w:hAnsi="Arial" w:cs="Arial"/>
                <w:b/>
                <w:lang w:eastAsia="en-GB"/>
              </w:rPr>
              <w:t xml:space="preserve">   </w:t>
            </w:r>
          </w:p>
          <w:p w14:paraId="5D17EE4C" w14:textId="77777777" w:rsidR="00C13281" w:rsidRDefault="00C13281" w:rsidP="00D751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7A1DBE29" w14:textId="77777777" w:rsidR="0095094E" w:rsidRPr="00356A3D" w:rsidRDefault="0095094E" w:rsidP="00D7512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29C6" w:rsidRPr="00356A3D" w14:paraId="57C5CC3E" w14:textId="77777777" w:rsidTr="00D429C6">
        <w:trPr>
          <w:trHeight w:val="510"/>
          <w:jc w:val="center"/>
        </w:trPr>
        <w:tc>
          <w:tcPr>
            <w:tcW w:w="5976" w:type="dxa"/>
            <w:gridSpan w:val="7"/>
            <w:shd w:val="clear" w:color="auto" w:fill="auto"/>
          </w:tcPr>
          <w:p w14:paraId="5FC47F9B" w14:textId="77777777" w:rsidR="00D429C6" w:rsidRDefault="00D429C6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en-GB"/>
              </w:rPr>
              <w:t>Is client living with the perpetrator?</w:t>
            </w:r>
          </w:p>
        </w:tc>
        <w:tc>
          <w:tcPr>
            <w:tcW w:w="3833" w:type="dxa"/>
            <w:gridSpan w:val="4"/>
            <w:shd w:val="clear" w:color="auto" w:fill="auto"/>
          </w:tcPr>
          <w:p w14:paraId="106041B7" w14:textId="77777777" w:rsidR="00D429C6" w:rsidRDefault="00D429C6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en-GB"/>
              </w:rPr>
              <w:t>Yes   /    No</w:t>
            </w:r>
          </w:p>
        </w:tc>
      </w:tr>
      <w:tr w:rsidR="00D429C6" w:rsidRPr="00356A3D" w14:paraId="63683DBF" w14:textId="77777777" w:rsidTr="00D429C6">
        <w:trPr>
          <w:trHeight w:val="510"/>
          <w:jc w:val="center"/>
        </w:trPr>
        <w:tc>
          <w:tcPr>
            <w:tcW w:w="5976" w:type="dxa"/>
            <w:gridSpan w:val="7"/>
            <w:shd w:val="clear" w:color="auto" w:fill="auto"/>
          </w:tcPr>
          <w:p w14:paraId="5A393A4B" w14:textId="77777777" w:rsidR="00D429C6" w:rsidRDefault="00D429C6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en-GB"/>
              </w:rPr>
              <w:t>If no, when did they separate (if applicable)</w:t>
            </w:r>
          </w:p>
        </w:tc>
        <w:tc>
          <w:tcPr>
            <w:tcW w:w="3833" w:type="dxa"/>
            <w:gridSpan w:val="4"/>
            <w:shd w:val="clear" w:color="auto" w:fill="auto"/>
          </w:tcPr>
          <w:p w14:paraId="607E2BEE" w14:textId="77777777" w:rsidR="00D429C6" w:rsidRDefault="00D429C6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lang w:eastAsia="en-GB"/>
              </w:rPr>
            </w:pPr>
          </w:p>
        </w:tc>
      </w:tr>
      <w:tr w:rsidR="00D429C6" w:rsidRPr="00356A3D" w14:paraId="637BABAE" w14:textId="77777777" w:rsidTr="00D429C6">
        <w:trPr>
          <w:trHeight w:val="510"/>
          <w:jc w:val="center"/>
        </w:trPr>
        <w:tc>
          <w:tcPr>
            <w:tcW w:w="5976" w:type="dxa"/>
            <w:gridSpan w:val="7"/>
            <w:shd w:val="clear" w:color="auto" w:fill="auto"/>
          </w:tcPr>
          <w:p w14:paraId="3115C4FE" w14:textId="77777777" w:rsidR="00D429C6" w:rsidRDefault="00D429C6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en-GB"/>
              </w:rPr>
              <w:t xml:space="preserve">When was the last incident of abuse?  </w:t>
            </w:r>
          </w:p>
        </w:tc>
        <w:tc>
          <w:tcPr>
            <w:tcW w:w="3833" w:type="dxa"/>
            <w:gridSpan w:val="4"/>
            <w:shd w:val="clear" w:color="auto" w:fill="auto"/>
          </w:tcPr>
          <w:p w14:paraId="2B3320BD" w14:textId="77777777" w:rsidR="00D429C6" w:rsidRDefault="00D429C6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lang w:eastAsia="en-GB"/>
              </w:rPr>
            </w:pPr>
          </w:p>
        </w:tc>
      </w:tr>
      <w:tr w:rsidR="004F67DC" w:rsidRPr="00356A3D" w14:paraId="684B0149" w14:textId="77777777" w:rsidTr="00DB4EB9">
        <w:trPr>
          <w:trHeight w:val="397"/>
          <w:jc w:val="center"/>
        </w:trPr>
        <w:tc>
          <w:tcPr>
            <w:tcW w:w="5410" w:type="dxa"/>
            <w:gridSpan w:val="5"/>
            <w:vMerge w:val="restart"/>
            <w:shd w:val="clear" w:color="auto" w:fill="auto"/>
          </w:tcPr>
          <w:p w14:paraId="1A7614D2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lastRenderedPageBreak/>
              <w:t>Clients Name</w:t>
            </w:r>
          </w:p>
        </w:tc>
        <w:tc>
          <w:tcPr>
            <w:tcW w:w="4399" w:type="dxa"/>
            <w:gridSpan w:val="6"/>
            <w:shd w:val="clear" w:color="auto" w:fill="auto"/>
          </w:tcPr>
          <w:p w14:paraId="3F097144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DOB</w:t>
            </w:r>
          </w:p>
        </w:tc>
      </w:tr>
      <w:tr w:rsidR="004F67DC" w:rsidRPr="00356A3D" w14:paraId="22113D18" w14:textId="77777777" w:rsidTr="00DB4EB9">
        <w:trPr>
          <w:trHeight w:val="442"/>
          <w:jc w:val="center"/>
        </w:trPr>
        <w:tc>
          <w:tcPr>
            <w:tcW w:w="5410" w:type="dxa"/>
            <w:gridSpan w:val="5"/>
            <w:vMerge/>
          </w:tcPr>
          <w:p w14:paraId="207D4794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399" w:type="dxa"/>
            <w:gridSpan w:val="6"/>
            <w:shd w:val="clear" w:color="auto" w:fill="auto"/>
          </w:tcPr>
          <w:p w14:paraId="012FCE7D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Age</w:t>
            </w:r>
          </w:p>
        </w:tc>
      </w:tr>
      <w:tr w:rsidR="0095094E" w:rsidRPr="00356A3D" w14:paraId="14269319" w14:textId="77777777" w:rsidTr="00DB4EB9">
        <w:trPr>
          <w:trHeight w:val="442"/>
          <w:jc w:val="center"/>
        </w:trPr>
        <w:tc>
          <w:tcPr>
            <w:tcW w:w="5410" w:type="dxa"/>
            <w:gridSpan w:val="5"/>
            <w:vMerge/>
          </w:tcPr>
          <w:p w14:paraId="0A619797" w14:textId="77777777" w:rsidR="0095094E" w:rsidRPr="00356A3D" w:rsidRDefault="0095094E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399" w:type="dxa"/>
            <w:gridSpan w:val="6"/>
            <w:shd w:val="clear" w:color="auto" w:fill="auto"/>
          </w:tcPr>
          <w:p w14:paraId="5D0140FA" w14:textId="77777777" w:rsidR="0095094E" w:rsidRPr="00356A3D" w:rsidRDefault="0095094E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Language Spoken</w:t>
            </w:r>
          </w:p>
        </w:tc>
      </w:tr>
      <w:tr w:rsidR="004F67DC" w:rsidRPr="00356A3D" w14:paraId="6F69970F" w14:textId="77777777" w:rsidTr="00DB4EB9">
        <w:trPr>
          <w:trHeight w:val="334"/>
          <w:jc w:val="center"/>
        </w:trPr>
        <w:tc>
          <w:tcPr>
            <w:tcW w:w="5410" w:type="dxa"/>
            <w:gridSpan w:val="5"/>
            <w:vMerge/>
          </w:tcPr>
          <w:p w14:paraId="26E5E0D4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399" w:type="dxa"/>
            <w:gridSpan w:val="6"/>
            <w:shd w:val="clear" w:color="auto" w:fill="auto"/>
          </w:tcPr>
          <w:p w14:paraId="5BEEE813" w14:textId="77777777" w:rsidR="004F67DC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Ethnic Origin</w:t>
            </w:r>
          </w:p>
          <w:p w14:paraId="774A108B" w14:textId="77777777" w:rsidR="001266D1" w:rsidRPr="00356A3D" w:rsidRDefault="001266D1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4F67DC" w:rsidRPr="00356A3D" w14:paraId="734D4367" w14:textId="77777777" w:rsidTr="00DB4EB9">
        <w:trPr>
          <w:trHeight w:val="1270"/>
          <w:jc w:val="center"/>
        </w:trPr>
        <w:tc>
          <w:tcPr>
            <w:tcW w:w="5410" w:type="dxa"/>
            <w:gridSpan w:val="5"/>
            <w:shd w:val="clear" w:color="auto" w:fill="auto"/>
          </w:tcPr>
          <w:p w14:paraId="40D51050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Client’s address:</w:t>
            </w:r>
          </w:p>
          <w:p w14:paraId="48DF9C43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457A8FF4" w14:textId="77777777" w:rsidR="004F67DC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09F166C6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0D007953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399" w:type="dxa"/>
            <w:gridSpan w:val="6"/>
            <w:shd w:val="clear" w:color="auto" w:fill="auto"/>
          </w:tcPr>
          <w:p w14:paraId="663B0BE3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Landline Telephone No:</w:t>
            </w:r>
          </w:p>
          <w:p w14:paraId="02440026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5C66EE0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8983C47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Mobile Telephone No.</w:t>
            </w:r>
            <w:r w:rsidRPr="00356A3D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4F67DC" w:rsidRPr="00356A3D" w14:paraId="382130EE" w14:textId="77777777" w:rsidTr="00DB4EB9">
        <w:trPr>
          <w:trHeight w:val="699"/>
          <w:jc w:val="center"/>
        </w:trPr>
        <w:tc>
          <w:tcPr>
            <w:tcW w:w="9809" w:type="dxa"/>
            <w:gridSpan w:val="11"/>
            <w:shd w:val="clear" w:color="auto" w:fill="auto"/>
          </w:tcPr>
          <w:p w14:paraId="761FAC48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D</w:t>
            </w:r>
            <w:r w:rsidRPr="00356A3D">
              <w:rPr>
                <w:rFonts w:ascii="Arial" w:hAnsi="Arial" w:cs="Arial"/>
                <w:b/>
              </w:rPr>
              <w:t>ate of Initial One to One Assessment Completed state if Face to Face or Telephone Call</w:t>
            </w:r>
          </w:p>
        </w:tc>
      </w:tr>
      <w:tr w:rsidR="004F67DC" w:rsidRPr="00356A3D" w14:paraId="10E34A41" w14:textId="77777777" w:rsidTr="00DB4EB9">
        <w:trPr>
          <w:trHeight w:val="682"/>
          <w:jc w:val="center"/>
        </w:trPr>
        <w:tc>
          <w:tcPr>
            <w:tcW w:w="9809" w:type="dxa"/>
            <w:gridSpan w:val="11"/>
            <w:shd w:val="clear" w:color="auto" w:fill="auto"/>
          </w:tcPr>
          <w:p w14:paraId="6C5EEE27" w14:textId="77777777" w:rsidR="004F67DC" w:rsidRPr="00356A3D" w:rsidRDefault="0053732F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Please advise which gender </w:t>
            </w:r>
            <w:r w:rsidR="00EA198F">
              <w:rPr>
                <w:rFonts w:ascii="Arial" w:eastAsia="Times New Roman" w:hAnsi="Arial" w:cs="Arial"/>
                <w:b/>
                <w:lang w:eastAsia="en-GB"/>
              </w:rPr>
              <w:t>the client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identif</w:t>
            </w:r>
            <w:r w:rsidR="00EA198F">
              <w:rPr>
                <w:rFonts w:ascii="Arial" w:eastAsia="Times New Roman" w:hAnsi="Arial" w:cs="Arial"/>
                <w:b/>
                <w:lang w:eastAsia="en-GB"/>
              </w:rPr>
              <w:t xml:space="preserve">ies </w:t>
            </w:r>
            <w:r>
              <w:rPr>
                <w:rFonts w:ascii="Arial" w:eastAsia="Times New Roman" w:hAnsi="Arial" w:cs="Arial"/>
                <w:b/>
                <w:lang w:eastAsia="en-GB"/>
              </w:rPr>
              <w:t>with</w:t>
            </w:r>
          </w:p>
        </w:tc>
      </w:tr>
      <w:tr w:rsidR="003620AA" w:rsidRPr="00356A3D" w14:paraId="0BE9787B" w14:textId="77777777" w:rsidTr="00DB4EB9">
        <w:trPr>
          <w:trHeight w:val="682"/>
          <w:jc w:val="center"/>
        </w:trPr>
        <w:tc>
          <w:tcPr>
            <w:tcW w:w="9809" w:type="dxa"/>
            <w:gridSpan w:val="11"/>
            <w:shd w:val="clear" w:color="auto" w:fill="auto"/>
          </w:tcPr>
          <w:p w14:paraId="7AA44B4B" w14:textId="77777777" w:rsidR="003620AA" w:rsidRDefault="003620AA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Please advise on </w:t>
            </w:r>
            <w:r w:rsidR="00EA198F">
              <w:rPr>
                <w:rFonts w:ascii="Arial" w:eastAsia="Times New Roman" w:hAnsi="Arial" w:cs="Arial"/>
                <w:b/>
                <w:lang w:eastAsia="en-GB"/>
              </w:rPr>
              <w:t>client</w:t>
            </w:r>
            <w:r w:rsidR="006D3BBB">
              <w:rPr>
                <w:rFonts w:ascii="Arial" w:eastAsia="Times New Roman" w:hAnsi="Arial" w:cs="Arial"/>
                <w:b/>
                <w:lang w:eastAsia="en-GB"/>
              </w:rPr>
              <w:t>s</w:t>
            </w:r>
            <w:r w:rsidR="00EA198F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en-GB"/>
              </w:rPr>
              <w:t>sexual orientation</w:t>
            </w:r>
          </w:p>
        </w:tc>
      </w:tr>
      <w:tr w:rsidR="004F67DC" w:rsidRPr="00356A3D" w14:paraId="5546FDB4" w14:textId="77777777" w:rsidTr="00DB4EB9">
        <w:trPr>
          <w:trHeight w:val="682"/>
          <w:jc w:val="center"/>
        </w:trPr>
        <w:tc>
          <w:tcPr>
            <w:tcW w:w="9809" w:type="dxa"/>
            <w:gridSpan w:val="11"/>
            <w:shd w:val="clear" w:color="auto" w:fill="auto"/>
          </w:tcPr>
          <w:p w14:paraId="16BFC075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Email Address</w:t>
            </w:r>
            <w:r w:rsidR="00BB0779"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="006D3BBB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</w:tc>
      </w:tr>
      <w:tr w:rsidR="004F67DC" w:rsidRPr="00356A3D" w14:paraId="02313770" w14:textId="77777777" w:rsidTr="00DB4EB9">
        <w:trPr>
          <w:trHeight w:val="691"/>
          <w:jc w:val="center"/>
        </w:trPr>
        <w:tc>
          <w:tcPr>
            <w:tcW w:w="9809" w:type="dxa"/>
            <w:gridSpan w:val="11"/>
            <w:shd w:val="clear" w:color="auto" w:fill="auto"/>
          </w:tcPr>
          <w:p w14:paraId="1F7FBAE2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 xml:space="preserve">Employment Status:  </w:t>
            </w:r>
            <w:r w:rsidRPr="00356A3D">
              <w:rPr>
                <w:rFonts w:ascii="Arial" w:eastAsia="Times New Roman" w:hAnsi="Arial" w:cs="Arial"/>
                <w:lang w:eastAsia="en-GB"/>
              </w:rPr>
              <w:t>please specify</w:t>
            </w:r>
          </w:p>
        </w:tc>
      </w:tr>
      <w:tr w:rsidR="004F67DC" w:rsidRPr="00356A3D" w14:paraId="186DB8C1" w14:textId="77777777" w:rsidTr="00DB4EB9">
        <w:trPr>
          <w:trHeight w:val="1160"/>
          <w:jc w:val="center"/>
        </w:trPr>
        <w:tc>
          <w:tcPr>
            <w:tcW w:w="9809" w:type="dxa"/>
            <w:gridSpan w:val="11"/>
            <w:shd w:val="clear" w:color="auto" w:fill="auto"/>
          </w:tcPr>
          <w:p w14:paraId="3528742B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 xml:space="preserve">Is it safe to email and call and leave messages? </w:t>
            </w:r>
          </w:p>
          <w:p w14:paraId="6BFD5D1A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71E9AA39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2C344F9C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 xml:space="preserve">Best days and time to call  </w:t>
            </w:r>
          </w:p>
          <w:p w14:paraId="6DDED3BC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F67DC" w:rsidRPr="00356A3D" w14:paraId="1D893127" w14:textId="77777777" w:rsidTr="00DB4EB9">
        <w:trPr>
          <w:trHeight w:val="700"/>
          <w:jc w:val="center"/>
        </w:trPr>
        <w:tc>
          <w:tcPr>
            <w:tcW w:w="9809" w:type="dxa"/>
            <w:gridSpan w:val="11"/>
            <w:shd w:val="clear" w:color="auto" w:fill="auto"/>
          </w:tcPr>
          <w:p w14:paraId="4455757E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Code Word Agreed:</w:t>
            </w:r>
          </w:p>
        </w:tc>
      </w:tr>
      <w:tr w:rsidR="004F67DC" w:rsidRPr="00356A3D" w14:paraId="3A819F56" w14:textId="77777777" w:rsidTr="00EA198F">
        <w:trPr>
          <w:trHeight w:val="2181"/>
          <w:jc w:val="center"/>
        </w:trPr>
        <w:tc>
          <w:tcPr>
            <w:tcW w:w="9809" w:type="dxa"/>
            <w:gridSpan w:val="11"/>
            <w:shd w:val="clear" w:color="auto" w:fill="auto"/>
          </w:tcPr>
          <w:p w14:paraId="332F587F" w14:textId="77777777" w:rsidR="00336A64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Name of Next of Kin/family member who can be contacted in an emergency:</w:t>
            </w:r>
          </w:p>
          <w:p w14:paraId="3A62C3DF" w14:textId="77777777" w:rsidR="00336A64" w:rsidRDefault="00336A64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A0123A4" w14:textId="77777777" w:rsidR="004F67DC" w:rsidRPr="00356A3D" w:rsidRDefault="00336A64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Name</w:t>
            </w:r>
            <w:r w:rsidR="004F67DC" w:rsidRPr="00356A3D">
              <w:rPr>
                <w:rFonts w:ascii="Arial" w:eastAsia="Times New Roman" w:hAnsi="Arial" w:cs="Arial"/>
                <w:b/>
                <w:lang w:eastAsia="en-GB"/>
              </w:rPr>
              <w:t xml:space="preserve">     </w:t>
            </w:r>
          </w:p>
          <w:p w14:paraId="18C13E6C" w14:textId="77777777" w:rsidR="004F67DC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88461D1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 xml:space="preserve">Tel No </w:t>
            </w:r>
          </w:p>
          <w:p w14:paraId="19A96BB1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39513D6" w14:textId="77777777" w:rsidR="00BA66DA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Relationship to Client:</w:t>
            </w:r>
          </w:p>
          <w:p w14:paraId="5926A480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4F67DC" w:rsidRPr="00356A3D" w14:paraId="71B24A27" w14:textId="77777777" w:rsidTr="004859CA">
        <w:trPr>
          <w:trHeight w:val="649"/>
          <w:jc w:val="center"/>
        </w:trPr>
        <w:tc>
          <w:tcPr>
            <w:tcW w:w="7938" w:type="dxa"/>
            <w:gridSpan w:val="10"/>
            <w:shd w:val="clear" w:color="auto" w:fill="auto"/>
          </w:tcPr>
          <w:p w14:paraId="19CA821B" w14:textId="77777777" w:rsidR="004F67DC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Name</w:t>
            </w:r>
            <w:r w:rsidR="00F00CC0">
              <w:rPr>
                <w:rFonts w:ascii="Arial" w:eastAsia="Times New Roman" w:hAnsi="Arial" w:cs="Arial"/>
                <w:b/>
                <w:lang w:eastAsia="en-GB"/>
              </w:rPr>
              <w:t>s</w:t>
            </w:r>
            <w:r w:rsidRPr="00356A3D">
              <w:rPr>
                <w:rFonts w:ascii="Arial" w:eastAsia="Times New Roman" w:hAnsi="Arial" w:cs="Arial"/>
                <w:b/>
                <w:lang w:eastAsia="en-GB"/>
              </w:rPr>
              <w:t xml:space="preserve"> of person</w:t>
            </w:r>
            <w:r w:rsidR="00F00CC0">
              <w:rPr>
                <w:rFonts w:ascii="Arial" w:eastAsia="Times New Roman" w:hAnsi="Arial" w:cs="Arial"/>
                <w:b/>
                <w:lang w:eastAsia="en-GB"/>
              </w:rPr>
              <w:t>(s)</w:t>
            </w:r>
            <w:r w:rsidRPr="00356A3D">
              <w:rPr>
                <w:rFonts w:ascii="Arial" w:eastAsia="Times New Roman" w:hAnsi="Arial" w:cs="Arial"/>
                <w:b/>
                <w:lang w:eastAsia="en-GB"/>
              </w:rPr>
              <w:t xml:space="preserve"> responsible for the abuse</w:t>
            </w:r>
          </w:p>
          <w:p w14:paraId="08EE13D0" w14:textId="77777777" w:rsidR="00F00CC0" w:rsidRDefault="00F00CC0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07AC969" w14:textId="77777777" w:rsidR="00F00CC0" w:rsidRDefault="00F00CC0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18D997B" w14:textId="77777777" w:rsidR="00BA66DA" w:rsidRDefault="00BA66DA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04609CE" w14:textId="77777777" w:rsidR="00F00CC0" w:rsidRDefault="00F00CC0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9F30311" w14:textId="77777777" w:rsidR="00F00CC0" w:rsidRPr="00356A3D" w:rsidRDefault="00F00CC0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AC99E34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71" w:type="dxa"/>
            <w:shd w:val="clear" w:color="auto" w:fill="auto"/>
          </w:tcPr>
          <w:p w14:paraId="23C73AFC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Relationship</w:t>
            </w:r>
            <w:r w:rsidR="00F00CC0">
              <w:rPr>
                <w:rFonts w:ascii="Arial" w:eastAsia="Times New Roman" w:hAnsi="Arial" w:cs="Arial"/>
                <w:b/>
                <w:lang w:eastAsia="en-GB"/>
              </w:rPr>
              <w:t>(s)</w:t>
            </w:r>
            <w:r w:rsidRPr="00356A3D">
              <w:rPr>
                <w:rFonts w:ascii="Arial" w:eastAsia="Times New Roman" w:hAnsi="Arial" w:cs="Arial"/>
                <w:b/>
                <w:lang w:eastAsia="en-GB"/>
              </w:rPr>
              <w:t xml:space="preserve"> to Client:</w:t>
            </w:r>
          </w:p>
          <w:p w14:paraId="2D2EA665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F67DC" w:rsidRPr="00356A3D" w14:paraId="409AA71F" w14:textId="77777777" w:rsidTr="00DB4EB9">
        <w:trPr>
          <w:jc w:val="center"/>
        </w:trPr>
        <w:tc>
          <w:tcPr>
            <w:tcW w:w="9809" w:type="dxa"/>
            <w:gridSpan w:val="11"/>
            <w:shd w:val="clear" w:color="auto" w:fill="auto"/>
          </w:tcPr>
          <w:p w14:paraId="5FD3B5B9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Who lives at the Client’s address?</w:t>
            </w:r>
          </w:p>
          <w:p w14:paraId="57EF6847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16803F1E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510214C6" w14:textId="77777777" w:rsidR="004F67DC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57E3D695" w14:textId="77777777" w:rsidR="00EB0375" w:rsidRDefault="00EB0375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5AABE61F" w14:textId="77777777" w:rsidR="005268C3" w:rsidRPr="00356A3D" w:rsidRDefault="005268C3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0FA824DB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23447" w:rsidRPr="00356A3D" w14:paraId="0C4B30DC" w14:textId="77777777" w:rsidTr="00DB4EB9">
        <w:trPr>
          <w:trHeight w:val="532"/>
          <w:jc w:val="center"/>
        </w:trPr>
        <w:tc>
          <w:tcPr>
            <w:tcW w:w="2296" w:type="dxa"/>
            <w:shd w:val="clear" w:color="auto" w:fill="auto"/>
          </w:tcPr>
          <w:p w14:paraId="080A27A2" w14:textId="77777777" w:rsidR="00B23447" w:rsidRPr="005268C3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68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Name of child</w:t>
            </w:r>
          </w:p>
          <w:p w14:paraId="089F1D63" w14:textId="77777777" w:rsidR="00B23447" w:rsidRPr="005268C3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78" w:type="dxa"/>
            <w:gridSpan w:val="2"/>
            <w:shd w:val="clear" w:color="auto" w:fill="auto"/>
          </w:tcPr>
          <w:p w14:paraId="5B3726E5" w14:textId="77777777" w:rsidR="00B23447" w:rsidRPr="005268C3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68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DOB</w:t>
            </w:r>
          </w:p>
        </w:tc>
        <w:tc>
          <w:tcPr>
            <w:tcW w:w="1130" w:type="dxa"/>
            <w:shd w:val="clear" w:color="auto" w:fill="auto"/>
          </w:tcPr>
          <w:p w14:paraId="6DDC076A" w14:textId="77777777" w:rsidR="00B23447" w:rsidRPr="005268C3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68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906" w:type="dxa"/>
            <w:shd w:val="clear" w:color="auto" w:fill="auto"/>
          </w:tcPr>
          <w:p w14:paraId="2D1560C0" w14:textId="77777777" w:rsidR="00B23447" w:rsidRPr="005268C3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68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M/F</w:t>
            </w:r>
          </w:p>
        </w:tc>
        <w:tc>
          <w:tcPr>
            <w:tcW w:w="1594" w:type="dxa"/>
            <w:gridSpan w:val="3"/>
            <w:shd w:val="clear" w:color="auto" w:fill="auto"/>
          </w:tcPr>
          <w:p w14:paraId="282D6750" w14:textId="77777777" w:rsidR="00B23447" w:rsidRPr="005268C3" w:rsidRDefault="001266D1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68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Non</w:t>
            </w:r>
            <w:r w:rsidR="003B2FFD" w:rsidRPr="005268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-</w:t>
            </w:r>
            <w:r w:rsidRPr="005268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resident parents name</w:t>
            </w:r>
          </w:p>
        </w:tc>
        <w:tc>
          <w:tcPr>
            <w:tcW w:w="2805" w:type="dxa"/>
            <w:gridSpan w:val="3"/>
            <w:shd w:val="clear" w:color="auto" w:fill="auto"/>
          </w:tcPr>
          <w:p w14:paraId="70E13F6D" w14:textId="77777777" w:rsidR="00B23447" w:rsidRPr="005268C3" w:rsidRDefault="00B23447" w:rsidP="008224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268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Contact with child?</w:t>
            </w:r>
          </w:p>
        </w:tc>
      </w:tr>
      <w:tr w:rsidR="00B23447" w:rsidRPr="00356A3D" w14:paraId="34BA3F87" w14:textId="77777777" w:rsidTr="00DB4EB9">
        <w:trPr>
          <w:trHeight w:val="488"/>
          <w:jc w:val="center"/>
        </w:trPr>
        <w:tc>
          <w:tcPr>
            <w:tcW w:w="2296" w:type="dxa"/>
            <w:shd w:val="clear" w:color="auto" w:fill="auto"/>
          </w:tcPr>
          <w:p w14:paraId="3B9E2FEE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78" w:type="dxa"/>
            <w:gridSpan w:val="2"/>
            <w:shd w:val="clear" w:color="auto" w:fill="auto"/>
          </w:tcPr>
          <w:p w14:paraId="3EA1864B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0" w:type="dxa"/>
            <w:shd w:val="clear" w:color="auto" w:fill="auto"/>
          </w:tcPr>
          <w:p w14:paraId="55A9B400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06" w:type="dxa"/>
            <w:shd w:val="clear" w:color="auto" w:fill="auto"/>
          </w:tcPr>
          <w:p w14:paraId="6A6B4C26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94" w:type="dxa"/>
            <w:gridSpan w:val="3"/>
            <w:shd w:val="clear" w:color="auto" w:fill="auto"/>
          </w:tcPr>
          <w:p w14:paraId="31553A14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05" w:type="dxa"/>
            <w:gridSpan w:val="3"/>
            <w:shd w:val="clear" w:color="auto" w:fill="auto"/>
          </w:tcPr>
          <w:p w14:paraId="2DA1D6CD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23447" w:rsidRPr="00356A3D" w14:paraId="64908F15" w14:textId="77777777" w:rsidTr="00DB4EB9">
        <w:trPr>
          <w:trHeight w:val="488"/>
          <w:jc w:val="center"/>
        </w:trPr>
        <w:tc>
          <w:tcPr>
            <w:tcW w:w="2296" w:type="dxa"/>
            <w:shd w:val="clear" w:color="auto" w:fill="auto"/>
          </w:tcPr>
          <w:p w14:paraId="6823FBB4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78" w:type="dxa"/>
            <w:gridSpan w:val="2"/>
            <w:shd w:val="clear" w:color="auto" w:fill="auto"/>
          </w:tcPr>
          <w:p w14:paraId="477C042D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0" w:type="dxa"/>
            <w:shd w:val="clear" w:color="auto" w:fill="auto"/>
          </w:tcPr>
          <w:p w14:paraId="7BB91FBD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06" w:type="dxa"/>
            <w:shd w:val="clear" w:color="auto" w:fill="auto"/>
          </w:tcPr>
          <w:p w14:paraId="08039D5C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94" w:type="dxa"/>
            <w:gridSpan w:val="3"/>
            <w:shd w:val="clear" w:color="auto" w:fill="auto"/>
          </w:tcPr>
          <w:p w14:paraId="0DB8841A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05" w:type="dxa"/>
            <w:gridSpan w:val="3"/>
            <w:shd w:val="clear" w:color="auto" w:fill="auto"/>
          </w:tcPr>
          <w:p w14:paraId="7AB09D54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23447" w:rsidRPr="00356A3D" w14:paraId="7293DAB9" w14:textId="77777777" w:rsidTr="00DB4EB9">
        <w:trPr>
          <w:trHeight w:val="488"/>
          <w:jc w:val="center"/>
        </w:trPr>
        <w:tc>
          <w:tcPr>
            <w:tcW w:w="2296" w:type="dxa"/>
            <w:shd w:val="clear" w:color="auto" w:fill="auto"/>
          </w:tcPr>
          <w:p w14:paraId="18CE044E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78" w:type="dxa"/>
            <w:gridSpan w:val="2"/>
            <w:shd w:val="clear" w:color="auto" w:fill="auto"/>
          </w:tcPr>
          <w:p w14:paraId="3287D87D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0" w:type="dxa"/>
            <w:shd w:val="clear" w:color="auto" w:fill="auto"/>
          </w:tcPr>
          <w:p w14:paraId="2088F713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06" w:type="dxa"/>
            <w:shd w:val="clear" w:color="auto" w:fill="auto"/>
          </w:tcPr>
          <w:p w14:paraId="417B4834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94" w:type="dxa"/>
            <w:gridSpan w:val="3"/>
            <w:shd w:val="clear" w:color="auto" w:fill="auto"/>
          </w:tcPr>
          <w:p w14:paraId="318DC47D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05" w:type="dxa"/>
            <w:gridSpan w:val="3"/>
            <w:shd w:val="clear" w:color="auto" w:fill="auto"/>
          </w:tcPr>
          <w:p w14:paraId="26B7C1D5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23447" w:rsidRPr="00356A3D" w14:paraId="358DFD81" w14:textId="77777777" w:rsidTr="00DB4EB9">
        <w:trPr>
          <w:trHeight w:val="488"/>
          <w:jc w:val="center"/>
        </w:trPr>
        <w:tc>
          <w:tcPr>
            <w:tcW w:w="2296" w:type="dxa"/>
            <w:shd w:val="clear" w:color="auto" w:fill="auto"/>
          </w:tcPr>
          <w:p w14:paraId="2D3ADCF3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78" w:type="dxa"/>
            <w:gridSpan w:val="2"/>
            <w:shd w:val="clear" w:color="auto" w:fill="auto"/>
          </w:tcPr>
          <w:p w14:paraId="463B25ED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0" w:type="dxa"/>
            <w:shd w:val="clear" w:color="auto" w:fill="auto"/>
          </w:tcPr>
          <w:p w14:paraId="662AD228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06" w:type="dxa"/>
            <w:shd w:val="clear" w:color="auto" w:fill="auto"/>
          </w:tcPr>
          <w:p w14:paraId="13CD394D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94" w:type="dxa"/>
            <w:gridSpan w:val="3"/>
            <w:shd w:val="clear" w:color="auto" w:fill="auto"/>
          </w:tcPr>
          <w:p w14:paraId="431C009C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05" w:type="dxa"/>
            <w:gridSpan w:val="3"/>
            <w:shd w:val="clear" w:color="auto" w:fill="auto"/>
          </w:tcPr>
          <w:p w14:paraId="24503F02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23447" w:rsidRPr="00356A3D" w14:paraId="3CBBC876" w14:textId="77777777" w:rsidTr="00DB4EB9">
        <w:trPr>
          <w:trHeight w:val="488"/>
          <w:jc w:val="center"/>
        </w:trPr>
        <w:tc>
          <w:tcPr>
            <w:tcW w:w="2296" w:type="dxa"/>
            <w:shd w:val="clear" w:color="auto" w:fill="auto"/>
          </w:tcPr>
          <w:p w14:paraId="2343062C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78" w:type="dxa"/>
            <w:gridSpan w:val="2"/>
            <w:shd w:val="clear" w:color="auto" w:fill="auto"/>
          </w:tcPr>
          <w:p w14:paraId="5D508453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0" w:type="dxa"/>
            <w:shd w:val="clear" w:color="auto" w:fill="auto"/>
          </w:tcPr>
          <w:p w14:paraId="74F142C9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06" w:type="dxa"/>
            <w:shd w:val="clear" w:color="auto" w:fill="auto"/>
          </w:tcPr>
          <w:p w14:paraId="669C02AB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94" w:type="dxa"/>
            <w:gridSpan w:val="3"/>
            <w:shd w:val="clear" w:color="auto" w:fill="auto"/>
          </w:tcPr>
          <w:p w14:paraId="0A1F3876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05" w:type="dxa"/>
            <w:gridSpan w:val="3"/>
            <w:shd w:val="clear" w:color="auto" w:fill="auto"/>
          </w:tcPr>
          <w:p w14:paraId="6AC5AE47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23447" w:rsidRPr="00356A3D" w14:paraId="02DF707A" w14:textId="77777777" w:rsidTr="00DB4EB9">
        <w:trPr>
          <w:trHeight w:val="488"/>
          <w:jc w:val="center"/>
        </w:trPr>
        <w:tc>
          <w:tcPr>
            <w:tcW w:w="2296" w:type="dxa"/>
            <w:shd w:val="clear" w:color="auto" w:fill="auto"/>
          </w:tcPr>
          <w:p w14:paraId="0B063BA6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78" w:type="dxa"/>
            <w:gridSpan w:val="2"/>
            <w:shd w:val="clear" w:color="auto" w:fill="auto"/>
          </w:tcPr>
          <w:p w14:paraId="092B0E8C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0" w:type="dxa"/>
            <w:shd w:val="clear" w:color="auto" w:fill="auto"/>
          </w:tcPr>
          <w:p w14:paraId="53D9D006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06" w:type="dxa"/>
            <w:shd w:val="clear" w:color="auto" w:fill="auto"/>
          </w:tcPr>
          <w:p w14:paraId="660E54BD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94" w:type="dxa"/>
            <w:gridSpan w:val="3"/>
            <w:shd w:val="clear" w:color="auto" w:fill="auto"/>
          </w:tcPr>
          <w:p w14:paraId="4ED5B957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05" w:type="dxa"/>
            <w:gridSpan w:val="3"/>
            <w:shd w:val="clear" w:color="auto" w:fill="auto"/>
          </w:tcPr>
          <w:p w14:paraId="783420E9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23447" w:rsidRPr="00356A3D" w14:paraId="780E8973" w14:textId="77777777" w:rsidTr="00DB4EB9">
        <w:trPr>
          <w:trHeight w:val="488"/>
          <w:jc w:val="center"/>
        </w:trPr>
        <w:tc>
          <w:tcPr>
            <w:tcW w:w="2296" w:type="dxa"/>
            <w:shd w:val="clear" w:color="auto" w:fill="auto"/>
          </w:tcPr>
          <w:p w14:paraId="50EAA61A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78" w:type="dxa"/>
            <w:gridSpan w:val="2"/>
            <w:shd w:val="clear" w:color="auto" w:fill="auto"/>
          </w:tcPr>
          <w:p w14:paraId="54F30C9D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0" w:type="dxa"/>
            <w:shd w:val="clear" w:color="auto" w:fill="auto"/>
          </w:tcPr>
          <w:p w14:paraId="0B37B35D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06" w:type="dxa"/>
            <w:shd w:val="clear" w:color="auto" w:fill="auto"/>
          </w:tcPr>
          <w:p w14:paraId="72E89F78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94" w:type="dxa"/>
            <w:gridSpan w:val="3"/>
            <w:shd w:val="clear" w:color="auto" w:fill="auto"/>
          </w:tcPr>
          <w:p w14:paraId="613AB0A2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05" w:type="dxa"/>
            <w:gridSpan w:val="3"/>
            <w:shd w:val="clear" w:color="auto" w:fill="auto"/>
          </w:tcPr>
          <w:p w14:paraId="23972260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23447" w:rsidRPr="00356A3D" w14:paraId="40B4B6EF" w14:textId="77777777" w:rsidTr="00DB4EB9">
        <w:trPr>
          <w:trHeight w:val="488"/>
          <w:jc w:val="center"/>
        </w:trPr>
        <w:tc>
          <w:tcPr>
            <w:tcW w:w="2296" w:type="dxa"/>
            <w:shd w:val="clear" w:color="auto" w:fill="auto"/>
          </w:tcPr>
          <w:p w14:paraId="60BBF30B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78" w:type="dxa"/>
            <w:gridSpan w:val="2"/>
            <w:shd w:val="clear" w:color="auto" w:fill="auto"/>
          </w:tcPr>
          <w:p w14:paraId="2567C6FD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0" w:type="dxa"/>
            <w:shd w:val="clear" w:color="auto" w:fill="auto"/>
          </w:tcPr>
          <w:p w14:paraId="19499128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06" w:type="dxa"/>
            <w:shd w:val="clear" w:color="auto" w:fill="auto"/>
          </w:tcPr>
          <w:p w14:paraId="36527CAE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94" w:type="dxa"/>
            <w:gridSpan w:val="3"/>
            <w:shd w:val="clear" w:color="auto" w:fill="auto"/>
          </w:tcPr>
          <w:p w14:paraId="1585EE30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05" w:type="dxa"/>
            <w:gridSpan w:val="3"/>
            <w:shd w:val="clear" w:color="auto" w:fill="auto"/>
          </w:tcPr>
          <w:p w14:paraId="4E0F6C25" w14:textId="77777777" w:rsidR="00B23447" w:rsidRPr="00356A3D" w:rsidRDefault="00B2344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25C18" w:rsidRPr="00356A3D" w14:paraId="3F332CC2" w14:textId="77777777" w:rsidTr="0075741A">
        <w:trPr>
          <w:trHeight w:val="309"/>
          <w:jc w:val="center"/>
        </w:trPr>
        <w:tc>
          <w:tcPr>
            <w:tcW w:w="7650" w:type="dxa"/>
            <w:gridSpan w:val="9"/>
            <w:shd w:val="clear" w:color="auto" w:fill="auto"/>
          </w:tcPr>
          <w:p w14:paraId="6FDAD373" w14:textId="77777777" w:rsidR="00225C18" w:rsidRPr="00356A3D" w:rsidRDefault="00225C18" w:rsidP="0031205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Does Client need any help to access our services</w:t>
            </w:r>
            <w:r w:rsidR="0098361B">
              <w:rPr>
                <w:rFonts w:ascii="Arial" w:eastAsia="Times New Roman" w:hAnsi="Arial" w:cs="Arial"/>
                <w:b/>
                <w:lang w:eastAsia="en-GB"/>
              </w:rPr>
              <w:t>?</w:t>
            </w:r>
            <w:r w:rsidR="0075741A">
              <w:rPr>
                <w:rFonts w:ascii="Arial" w:eastAsia="Times New Roman" w:hAnsi="Arial" w:cs="Arial"/>
                <w:b/>
                <w:lang w:eastAsia="en-GB"/>
              </w:rPr>
              <w:t xml:space="preserve">   </w:t>
            </w:r>
          </w:p>
        </w:tc>
        <w:tc>
          <w:tcPr>
            <w:tcW w:w="2159" w:type="dxa"/>
            <w:gridSpan w:val="2"/>
            <w:shd w:val="clear" w:color="auto" w:fill="auto"/>
          </w:tcPr>
          <w:p w14:paraId="38EEE0CF" w14:textId="77777777" w:rsidR="00225C18" w:rsidRPr="00312051" w:rsidRDefault="0098361B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312051">
              <w:rPr>
                <w:rFonts w:ascii="Arial" w:eastAsia="Times New Roman" w:hAnsi="Arial" w:cs="Arial"/>
                <w:bCs/>
                <w:lang w:eastAsia="en-GB"/>
              </w:rPr>
              <w:t>Yes  /  No</w:t>
            </w:r>
          </w:p>
        </w:tc>
      </w:tr>
      <w:tr w:rsidR="00225C18" w:rsidRPr="00356A3D" w14:paraId="5C7A85D3" w14:textId="77777777" w:rsidTr="00DB4EB9">
        <w:trPr>
          <w:trHeight w:val="547"/>
          <w:jc w:val="center"/>
        </w:trPr>
        <w:tc>
          <w:tcPr>
            <w:tcW w:w="9809" w:type="dxa"/>
            <w:gridSpan w:val="11"/>
            <w:shd w:val="clear" w:color="auto" w:fill="auto"/>
          </w:tcPr>
          <w:p w14:paraId="2948D3DD" w14:textId="77777777" w:rsidR="00225C18" w:rsidRDefault="0098361B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98361B">
              <w:rPr>
                <w:rFonts w:ascii="Arial" w:eastAsia="Times New Roman" w:hAnsi="Arial" w:cs="Arial"/>
                <w:bCs/>
                <w:lang w:eastAsia="en-GB"/>
              </w:rPr>
              <w:t>If yes, please specify (disabilities/language/learning difficulties)</w:t>
            </w:r>
          </w:p>
          <w:p w14:paraId="69F48067" w14:textId="77777777" w:rsidR="0098361B" w:rsidRDefault="0098361B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63EED552" w14:textId="77777777" w:rsidR="0098361B" w:rsidRPr="0098361B" w:rsidRDefault="0098361B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4F67DC" w:rsidRPr="00356A3D" w14:paraId="5264D30B" w14:textId="77777777" w:rsidTr="00DB4EB9">
        <w:tblPrEx>
          <w:jc w:val="left"/>
        </w:tblPrEx>
        <w:tc>
          <w:tcPr>
            <w:tcW w:w="9809" w:type="dxa"/>
            <w:gridSpan w:val="11"/>
            <w:shd w:val="clear" w:color="auto" w:fill="auto"/>
          </w:tcPr>
          <w:p w14:paraId="636CE417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Client’s G.P. Details including Address and Phone Number</w:t>
            </w:r>
          </w:p>
          <w:p w14:paraId="63772A88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DA79DFD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13B17" w:rsidRPr="00356A3D" w14:paraId="77ABF645" w14:textId="77777777" w:rsidTr="005268C3">
        <w:tblPrEx>
          <w:jc w:val="left"/>
        </w:tblPrEx>
        <w:trPr>
          <w:trHeight w:val="337"/>
        </w:trPr>
        <w:tc>
          <w:tcPr>
            <w:tcW w:w="7650" w:type="dxa"/>
            <w:gridSpan w:val="9"/>
            <w:shd w:val="clear" w:color="auto" w:fill="auto"/>
          </w:tcPr>
          <w:p w14:paraId="010128A3" w14:textId="77777777" w:rsidR="00113B17" w:rsidRDefault="00113B1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Please specify if Client is </w:t>
            </w:r>
            <w:r w:rsidRPr="000A0B0E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pregnant</w:t>
            </w:r>
          </w:p>
        </w:tc>
        <w:tc>
          <w:tcPr>
            <w:tcW w:w="2159" w:type="dxa"/>
            <w:gridSpan w:val="2"/>
            <w:shd w:val="clear" w:color="auto" w:fill="auto"/>
          </w:tcPr>
          <w:p w14:paraId="2480AE50" w14:textId="77777777" w:rsidR="00113B17" w:rsidRPr="00312051" w:rsidRDefault="00113B1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312051">
              <w:rPr>
                <w:rFonts w:ascii="Arial" w:eastAsia="Times New Roman" w:hAnsi="Arial" w:cs="Arial"/>
                <w:bCs/>
                <w:lang w:eastAsia="en-GB"/>
              </w:rPr>
              <w:t>Yes  /  No</w:t>
            </w:r>
          </w:p>
        </w:tc>
      </w:tr>
      <w:tr w:rsidR="00113B17" w:rsidRPr="00356A3D" w14:paraId="48364507" w14:textId="77777777" w:rsidTr="0075741A">
        <w:tblPrEx>
          <w:jc w:val="left"/>
        </w:tblPrEx>
        <w:trPr>
          <w:trHeight w:val="173"/>
        </w:trPr>
        <w:tc>
          <w:tcPr>
            <w:tcW w:w="7650" w:type="dxa"/>
            <w:gridSpan w:val="9"/>
            <w:shd w:val="clear" w:color="auto" w:fill="auto"/>
          </w:tcPr>
          <w:p w14:paraId="1B13BE26" w14:textId="77777777" w:rsidR="00113B17" w:rsidRDefault="00113B17" w:rsidP="0004714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Have the family had any contact with Children’s Services or Adult Social Care?</w:t>
            </w:r>
          </w:p>
        </w:tc>
        <w:tc>
          <w:tcPr>
            <w:tcW w:w="2159" w:type="dxa"/>
            <w:gridSpan w:val="2"/>
            <w:shd w:val="clear" w:color="auto" w:fill="auto"/>
          </w:tcPr>
          <w:p w14:paraId="5F728A73" w14:textId="77777777" w:rsidR="00113B17" w:rsidRPr="00312051" w:rsidRDefault="00113B1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312051">
              <w:rPr>
                <w:rFonts w:ascii="Arial" w:eastAsia="Times New Roman" w:hAnsi="Arial" w:cs="Arial"/>
                <w:bCs/>
                <w:lang w:eastAsia="en-GB"/>
              </w:rPr>
              <w:t>Yes</w:t>
            </w:r>
            <w:r w:rsidR="0004714D" w:rsidRPr="00312051">
              <w:rPr>
                <w:rFonts w:ascii="Arial" w:eastAsia="Times New Roman" w:hAnsi="Arial" w:cs="Arial"/>
                <w:bCs/>
                <w:lang w:eastAsia="en-GB"/>
              </w:rPr>
              <w:t xml:space="preserve">  /  No</w:t>
            </w:r>
          </w:p>
        </w:tc>
      </w:tr>
      <w:tr w:rsidR="004F67DC" w:rsidRPr="00356A3D" w14:paraId="1A2EDFBE" w14:textId="77777777" w:rsidTr="00DB4EB9">
        <w:tblPrEx>
          <w:jc w:val="left"/>
        </w:tblPrEx>
        <w:tc>
          <w:tcPr>
            <w:tcW w:w="9809" w:type="dxa"/>
            <w:gridSpan w:val="11"/>
            <w:shd w:val="clear" w:color="auto" w:fill="auto"/>
          </w:tcPr>
          <w:p w14:paraId="650302EB" w14:textId="77777777" w:rsidR="0004714D" w:rsidRPr="00356A3D" w:rsidRDefault="0004714D" w:rsidP="0004714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56A3D">
              <w:rPr>
                <w:rFonts w:ascii="Arial" w:eastAsia="Times New Roman" w:hAnsi="Arial" w:cs="Arial"/>
                <w:lang w:eastAsia="en-GB"/>
              </w:rPr>
              <w:t>If yes, please give details including name of social worker:</w:t>
            </w:r>
          </w:p>
          <w:p w14:paraId="3F93E85C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2845D5FC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04714D" w:rsidRPr="00356A3D" w14:paraId="1A82689B" w14:textId="77777777" w:rsidTr="0075741A">
        <w:tblPrEx>
          <w:jc w:val="left"/>
        </w:tblPrEx>
        <w:trPr>
          <w:trHeight w:val="183"/>
        </w:trPr>
        <w:tc>
          <w:tcPr>
            <w:tcW w:w="7650" w:type="dxa"/>
            <w:gridSpan w:val="9"/>
            <w:shd w:val="clear" w:color="auto" w:fill="auto"/>
          </w:tcPr>
          <w:p w14:paraId="134A4289" w14:textId="77777777" w:rsidR="0004714D" w:rsidRDefault="0004714D" w:rsidP="0004714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Have children been subject to a Child Protection or Child in Need Plan?</w:t>
            </w:r>
          </w:p>
        </w:tc>
        <w:tc>
          <w:tcPr>
            <w:tcW w:w="2159" w:type="dxa"/>
            <w:gridSpan w:val="2"/>
            <w:shd w:val="clear" w:color="auto" w:fill="auto"/>
          </w:tcPr>
          <w:p w14:paraId="22E73253" w14:textId="77777777" w:rsidR="0004714D" w:rsidRPr="00312051" w:rsidRDefault="0004714D" w:rsidP="003B2FF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12051">
              <w:rPr>
                <w:rFonts w:ascii="Arial" w:eastAsia="Times New Roman" w:hAnsi="Arial" w:cs="Arial"/>
                <w:lang w:eastAsia="en-GB"/>
              </w:rPr>
              <w:t>Yes  /  No</w:t>
            </w:r>
          </w:p>
        </w:tc>
      </w:tr>
      <w:tr w:rsidR="0004714D" w:rsidRPr="00356A3D" w14:paraId="20C052FB" w14:textId="77777777" w:rsidTr="00DB4EB9">
        <w:tblPrEx>
          <w:jc w:val="left"/>
        </w:tblPrEx>
        <w:trPr>
          <w:trHeight w:val="424"/>
        </w:trPr>
        <w:tc>
          <w:tcPr>
            <w:tcW w:w="9809" w:type="dxa"/>
            <w:gridSpan w:val="11"/>
            <w:shd w:val="clear" w:color="auto" w:fill="auto"/>
          </w:tcPr>
          <w:p w14:paraId="17F3BC9B" w14:textId="77777777" w:rsidR="0004714D" w:rsidRDefault="0004714D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If yes, please give details</w:t>
            </w:r>
          </w:p>
          <w:p w14:paraId="7C9745EB" w14:textId="77777777" w:rsidR="003B2FFD" w:rsidRDefault="003B2FFD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526250BD" w14:textId="77777777" w:rsidR="0004714D" w:rsidRPr="00356A3D" w:rsidRDefault="0004714D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4714D" w:rsidRPr="00356A3D" w14:paraId="642066EE" w14:textId="77777777" w:rsidTr="0075741A">
        <w:tblPrEx>
          <w:jc w:val="left"/>
        </w:tblPrEx>
        <w:trPr>
          <w:trHeight w:val="283"/>
        </w:trPr>
        <w:tc>
          <w:tcPr>
            <w:tcW w:w="7650" w:type="dxa"/>
            <w:gridSpan w:val="9"/>
            <w:shd w:val="clear" w:color="auto" w:fill="auto"/>
          </w:tcPr>
          <w:p w14:paraId="0D3C2561" w14:textId="77777777" w:rsidR="0004714D" w:rsidRPr="0004714D" w:rsidRDefault="0004714D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4714D">
              <w:rPr>
                <w:rFonts w:ascii="Arial" w:eastAsia="Times New Roman" w:hAnsi="Arial" w:cs="Arial"/>
                <w:b/>
                <w:bCs/>
                <w:lang w:eastAsia="en-GB"/>
              </w:rPr>
              <w:t>Have they been in the care of the Local Authority?</w:t>
            </w:r>
          </w:p>
        </w:tc>
        <w:tc>
          <w:tcPr>
            <w:tcW w:w="2159" w:type="dxa"/>
            <w:gridSpan w:val="2"/>
            <w:shd w:val="clear" w:color="auto" w:fill="auto"/>
          </w:tcPr>
          <w:p w14:paraId="5772A492" w14:textId="77777777" w:rsidR="0004714D" w:rsidRPr="00312051" w:rsidRDefault="0004714D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12051">
              <w:rPr>
                <w:rFonts w:ascii="Arial" w:eastAsia="Times New Roman" w:hAnsi="Arial" w:cs="Arial"/>
                <w:lang w:eastAsia="en-GB"/>
              </w:rPr>
              <w:t>Yes  /  No</w:t>
            </w:r>
          </w:p>
        </w:tc>
      </w:tr>
      <w:tr w:rsidR="0004714D" w:rsidRPr="00356A3D" w14:paraId="12BF48D7" w14:textId="77777777" w:rsidTr="00DB4EB9">
        <w:tblPrEx>
          <w:jc w:val="left"/>
        </w:tblPrEx>
        <w:trPr>
          <w:trHeight w:val="424"/>
        </w:trPr>
        <w:tc>
          <w:tcPr>
            <w:tcW w:w="9809" w:type="dxa"/>
            <w:gridSpan w:val="11"/>
            <w:shd w:val="clear" w:color="auto" w:fill="auto"/>
          </w:tcPr>
          <w:p w14:paraId="4A1995E5" w14:textId="77777777" w:rsidR="0004714D" w:rsidRDefault="0004714D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If yes, please give details</w:t>
            </w:r>
          </w:p>
          <w:p w14:paraId="52985F70" w14:textId="77777777" w:rsidR="0004714D" w:rsidRDefault="0004714D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A921F15" w14:textId="77777777" w:rsidR="0004714D" w:rsidRPr="00356A3D" w:rsidRDefault="0004714D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4714D" w:rsidRPr="00356A3D" w14:paraId="2115E92E" w14:textId="77777777" w:rsidTr="0075741A">
        <w:tblPrEx>
          <w:jc w:val="left"/>
        </w:tblPrEx>
        <w:trPr>
          <w:trHeight w:val="215"/>
        </w:trPr>
        <w:tc>
          <w:tcPr>
            <w:tcW w:w="7650" w:type="dxa"/>
            <w:gridSpan w:val="9"/>
            <w:shd w:val="clear" w:color="auto" w:fill="auto"/>
          </w:tcPr>
          <w:p w14:paraId="4F5A1C46" w14:textId="77777777" w:rsidR="0004714D" w:rsidRPr="00356A3D" w:rsidRDefault="0004714D" w:rsidP="003B2FF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 xml:space="preserve">Has there been a </w:t>
            </w:r>
            <w:r w:rsidR="000A0B0E">
              <w:rPr>
                <w:rFonts w:ascii="Arial" w:eastAsia="Times New Roman" w:hAnsi="Arial" w:cs="Arial"/>
                <w:b/>
                <w:lang w:eastAsia="en-GB"/>
              </w:rPr>
              <w:t xml:space="preserve">EHAP </w:t>
            </w:r>
            <w:r w:rsidRPr="00356A3D">
              <w:rPr>
                <w:rFonts w:ascii="Arial" w:eastAsia="Times New Roman" w:hAnsi="Arial" w:cs="Arial"/>
                <w:b/>
                <w:lang w:eastAsia="en-GB"/>
              </w:rPr>
              <w:t>(</w:t>
            </w:r>
            <w:r w:rsidR="000A0B0E">
              <w:rPr>
                <w:rFonts w:ascii="Arial" w:eastAsia="Times New Roman" w:hAnsi="Arial" w:cs="Arial"/>
                <w:b/>
                <w:lang w:eastAsia="en-GB"/>
              </w:rPr>
              <w:t xml:space="preserve">formally </w:t>
            </w:r>
            <w:r w:rsidRPr="00356A3D">
              <w:rPr>
                <w:rFonts w:ascii="Arial" w:eastAsia="Times New Roman" w:hAnsi="Arial" w:cs="Arial"/>
                <w:b/>
                <w:lang w:eastAsia="en-GB"/>
              </w:rPr>
              <w:t xml:space="preserve">FSP) for the children?  </w:t>
            </w:r>
          </w:p>
        </w:tc>
        <w:tc>
          <w:tcPr>
            <w:tcW w:w="2159" w:type="dxa"/>
            <w:gridSpan w:val="2"/>
            <w:shd w:val="clear" w:color="auto" w:fill="auto"/>
          </w:tcPr>
          <w:p w14:paraId="4EFB7DCC" w14:textId="77777777" w:rsidR="0004714D" w:rsidRPr="00312051" w:rsidRDefault="0004714D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12051">
              <w:rPr>
                <w:rFonts w:ascii="Arial" w:eastAsia="Times New Roman" w:hAnsi="Arial" w:cs="Arial"/>
                <w:lang w:eastAsia="en-GB"/>
              </w:rPr>
              <w:t>Yes  /  No</w:t>
            </w:r>
          </w:p>
        </w:tc>
      </w:tr>
      <w:tr w:rsidR="0004714D" w:rsidRPr="00356A3D" w14:paraId="495813B7" w14:textId="77777777" w:rsidTr="00DB4EB9">
        <w:tblPrEx>
          <w:jc w:val="left"/>
        </w:tblPrEx>
        <w:trPr>
          <w:trHeight w:val="424"/>
        </w:trPr>
        <w:tc>
          <w:tcPr>
            <w:tcW w:w="9809" w:type="dxa"/>
            <w:gridSpan w:val="11"/>
            <w:shd w:val="clear" w:color="auto" w:fill="auto"/>
          </w:tcPr>
          <w:p w14:paraId="609F5D08" w14:textId="77777777" w:rsidR="0004714D" w:rsidRDefault="0004714D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If yes, please give details</w:t>
            </w:r>
          </w:p>
          <w:p w14:paraId="5CC0D525" w14:textId="77777777" w:rsidR="0004714D" w:rsidRDefault="0004714D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CBDD317" w14:textId="77777777" w:rsidR="0004714D" w:rsidRPr="00356A3D" w:rsidRDefault="0004714D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4714D" w:rsidRPr="00356A3D" w14:paraId="4AC06D78" w14:textId="77777777" w:rsidTr="0075741A">
        <w:tblPrEx>
          <w:jc w:val="left"/>
        </w:tblPrEx>
        <w:trPr>
          <w:trHeight w:val="205"/>
        </w:trPr>
        <w:tc>
          <w:tcPr>
            <w:tcW w:w="7650" w:type="dxa"/>
            <w:gridSpan w:val="9"/>
            <w:shd w:val="clear" w:color="auto" w:fill="auto"/>
          </w:tcPr>
          <w:p w14:paraId="52F91EC8" w14:textId="77777777" w:rsidR="0004714D" w:rsidRPr="00356A3D" w:rsidRDefault="0004714D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Has there been or is there currently any police involvement?</w:t>
            </w:r>
          </w:p>
        </w:tc>
        <w:tc>
          <w:tcPr>
            <w:tcW w:w="2159" w:type="dxa"/>
            <w:gridSpan w:val="2"/>
            <w:shd w:val="clear" w:color="auto" w:fill="auto"/>
          </w:tcPr>
          <w:p w14:paraId="3A1ECD8D" w14:textId="77777777" w:rsidR="0004714D" w:rsidRPr="00312051" w:rsidRDefault="0004714D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12051">
              <w:rPr>
                <w:rFonts w:ascii="Arial" w:eastAsia="Times New Roman" w:hAnsi="Arial" w:cs="Arial"/>
                <w:lang w:eastAsia="en-GB"/>
              </w:rPr>
              <w:t>Yes  /  No</w:t>
            </w:r>
          </w:p>
        </w:tc>
      </w:tr>
      <w:tr w:rsidR="0004714D" w:rsidRPr="00356A3D" w14:paraId="58DB774A" w14:textId="77777777" w:rsidTr="00DB4EB9">
        <w:tblPrEx>
          <w:jc w:val="left"/>
        </w:tblPrEx>
        <w:trPr>
          <w:trHeight w:val="424"/>
        </w:trPr>
        <w:tc>
          <w:tcPr>
            <w:tcW w:w="9809" w:type="dxa"/>
            <w:gridSpan w:val="11"/>
            <w:shd w:val="clear" w:color="auto" w:fill="auto"/>
          </w:tcPr>
          <w:p w14:paraId="533466DD" w14:textId="77777777" w:rsidR="0004714D" w:rsidRDefault="0004714D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If yes, please give details including crime numbers and dates of incidents</w:t>
            </w:r>
          </w:p>
          <w:p w14:paraId="1C5B170F" w14:textId="77777777" w:rsidR="003B2FFD" w:rsidRDefault="003B2FFD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D906E11" w14:textId="77777777" w:rsidR="003B2FFD" w:rsidRPr="00356A3D" w:rsidRDefault="003B2FFD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4714D" w:rsidRPr="00356A3D" w14:paraId="186D9B87" w14:textId="77777777" w:rsidTr="0075741A">
        <w:tblPrEx>
          <w:jc w:val="left"/>
        </w:tblPrEx>
        <w:trPr>
          <w:trHeight w:val="163"/>
        </w:trPr>
        <w:tc>
          <w:tcPr>
            <w:tcW w:w="7650" w:type="dxa"/>
            <w:gridSpan w:val="9"/>
            <w:shd w:val="clear" w:color="auto" w:fill="auto"/>
          </w:tcPr>
          <w:p w14:paraId="767C281F" w14:textId="77777777" w:rsidR="0004714D" w:rsidRPr="003B2FFD" w:rsidRDefault="0004714D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B2FFD">
              <w:rPr>
                <w:rFonts w:ascii="Arial" w:eastAsia="Times New Roman" w:hAnsi="Arial" w:cs="Arial"/>
                <w:b/>
                <w:bCs/>
                <w:lang w:eastAsia="en-GB"/>
              </w:rPr>
              <w:t>Are there any pending court hearings?</w:t>
            </w:r>
          </w:p>
        </w:tc>
        <w:tc>
          <w:tcPr>
            <w:tcW w:w="2159" w:type="dxa"/>
            <w:gridSpan w:val="2"/>
            <w:shd w:val="clear" w:color="auto" w:fill="auto"/>
          </w:tcPr>
          <w:p w14:paraId="141C3017" w14:textId="77777777" w:rsidR="0004714D" w:rsidRPr="00312051" w:rsidRDefault="0004714D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12051">
              <w:rPr>
                <w:rFonts w:ascii="Arial" w:eastAsia="Times New Roman" w:hAnsi="Arial" w:cs="Arial"/>
                <w:lang w:eastAsia="en-GB"/>
              </w:rPr>
              <w:t>Yes  /  No</w:t>
            </w:r>
          </w:p>
        </w:tc>
      </w:tr>
      <w:tr w:rsidR="0004714D" w:rsidRPr="00356A3D" w14:paraId="3DF444A3" w14:textId="77777777" w:rsidTr="00DB4EB9">
        <w:tblPrEx>
          <w:jc w:val="left"/>
        </w:tblPrEx>
        <w:trPr>
          <w:trHeight w:val="424"/>
        </w:trPr>
        <w:tc>
          <w:tcPr>
            <w:tcW w:w="9809" w:type="dxa"/>
            <w:gridSpan w:val="11"/>
            <w:shd w:val="clear" w:color="auto" w:fill="auto"/>
          </w:tcPr>
          <w:p w14:paraId="3FF45439" w14:textId="77777777" w:rsidR="003B2FFD" w:rsidRDefault="0004714D" w:rsidP="00CF17E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If so, what are they for?  </w:t>
            </w:r>
            <w:r w:rsidR="00CF17EC">
              <w:rPr>
                <w:rFonts w:ascii="Arial" w:eastAsia="Times New Roman" w:hAnsi="Arial" w:cs="Arial"/>
                <w:lang w:eastAsia="en-GB"/>
              </w:rPr>
              <w:t>Criminal/child arrangements/non-molestation/financial</w:t>
            </w:r>
          </w:p>
          <w:p w14:paraId="1B4FE1CE" w14:textId="77777777" w:rsidR="00CF17EC" w:rsidRDefault="00CF17EC" w:rsidP="00CF17E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296602B" w14:textId="77777777" w:rsidR="00CF17EC" w:rsidRPr="00356A3D" w:rsidRDefault="00CF17EC" w:rsidP="00CF17E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4714D" w:rsidRPr="00356A3D" w14:paraId="7C518908" w14:textId="77777777" w:rsidTr="0075741A">
        <w:tblPrEx>
          <w:jc w:val="left"/>
        </w:tblPrEx>
        <w:trPr>
          <w:trHeight w:val="424"/>
        </w:trPr>
        <w:tc>
          <w:tcPr>
            <w:tcW w:w="7650" w:type="dxa"/>
            <w:gridSpan w:val="9"/>
            <w:shd w:val="clear" w:color="auto" w:fill="auto"/>
          </w:tcPr>
          <w:p w14:paraId="5EF9F415" w14:textId="77777777" w:rsidR="0004714D" w:rsidRPr="00356A3D" w:rsidRDefault="00CF17EC" w:rsidP="00311C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Is</w:t>
            </w:r>
            <w:r w:rsidR="00311CB4" w:rsidRPr="00BA0917">
              <w:rPr>
                <w:rFonts w:ascii="Arial" w:eastAsia="Times New Roman" w:hAnsi="Arial" w:cs="Arial"/>
                <w:b/>
                <w:lang w:eastAsia="en-GB"/>
              </w:rPr>
              <w:t xml:space="preserve"> gambling 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an issue?  </w:t>
            </w:r>
            <w:r w:rsidR="00311CB4">
              <w:rPr>
                <w:rFonts w:ascii="Arial" w:eastAsia="Times New Roman" w:hAnsi="Arial" w:cs="Arial"/>
                <w:b/>
                <w:lang w:eastAsia="en-GB"/>
              </w:rPr>
              <w:t xml:space="preserve"> (</w:t>
            </w:r>
            <w:r>
              <w:rPr>
                <w:rFonts w:ascii="Arial" w:eastAsia="Times New Roman" w:hAnsi="Arial" w:cs="Arial"/>
                <w:b/>
                <w:lang w:eastAsia="en-GB"/>
              </w:rPr>
              <w:t>Signpost</w:t>
            </w:r>
            <w:r w:rsidR="00311CB4">
              <w:rPr>
                <w:rFonts w:ascii="Arial" w:eastAsia="Times New Roman" w:hAnsi="Arial" w:cs="Arial"/>
                <w:b/>
                <w:lang w:eastAsia="en-GB"/>
              </w:rPr>
              <w:t xml:space="preserve"> to Gamcare)</w:t>
            </w:r>
          </w:p>
        </w:tc>
        <w:tc>
          <w:tcPr>
            <w:tcW w:w="2159" w:type="dxa"/>
            <w:gridSpan w:val="2"/>
            <w:shd w:val="clear" w:color="auto" w:fill="auto"/>
          </w:tcPr>
          <w:p w14:paraId="3615C5C9" w14:textId="77777777" w:rsidR="0004714D" w:rsidRPr="00312051" w:rsidRDefault="00311CB4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12051">
              <w:rPr>
                <w:rFonts w:ascii="Arial" w:eastAsia="Times New Roman" w:hAnsi="Arial" w:cs="Arial"/>
                <w:lang w:eastAsia="en-GB"/>
              </w:rPr>
              <w:t>Yes  /  No</w:t>
            </w:r>
          </w:p>
        </w:tc>
      </w:tr>
      <w:tr w:rsidR="00311CB4" w:rsidRPr="00356A3D" w14:paraId="43883A8A" w14:textId="77777777" w:rsidTr="0075741A">
        <w:tblPrEx>
          <w:jc w:val="left"/>
        </w:tblPrEx>
        <w:trPr>
          <w:trHeight w:val="340"/>
        </w:trPr>
        <w:tc>
          <w:tcPr>
            <w:tcW w:w="7650" w:type="dxa"/>
            <w:gridSpan w:val="9"/>
            <w:shd w:val="clear" w:color="auto" w:fill="auto"/>
          </w:tcPr>
          <w:p w14:paraId="5F02F004" w14:textId="77777777" w:rsidR="00311CB4" w:rsidRPr="00BA0917" w:rsidRDefault="00311CB4" w:rsidP="00311C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Does Client have support from </w:t>
            </w:r>
            <w:r w:rsidR="00CF17EC">
              <w:rPr>
                <w:rFonts w:ascii="Arial" w:eastAsia="Times New Roman" w:hAnsi="Arial" w:cs="Arial"/>
                <w:b/>
                <w:lang w:eastAsia="en-GB"/>
              </w:rPr>
              <w:t xml:space="preserve">any </w:t>
            </w:r>
            <w:r>
              <w:rPr>
                <w:rFonts w:ascii="Arial" w:eastAsia="Times New Roman" w:hAnsi="Arial" w:cs="Arial"/>
                <w:b/>
                <w:lang w:eastAsia="en-GB"/>
              </w:rPr>
              <w:t>other agencies?</w:t>
            </w:r>
          </w:p>
        </w:tc>
        <w:tc>
          <w:tcPr>
            <w:tcW w:w="2159" w:type="dxa"/>
            <w:gridSpan w:val="2"/>
            <w:shd w:val="clear" w:color="auto" w:fill="auto"/>
          </w:tcPr>
          <w:p w14:paraId="0EBEA9E4" w14:textId="77777777" w:rsidR="00311CB4" w:rsidRDefault="00311CB4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Yes  /  No</w:t>
            </w:r>
          </w:p>
        </w:tc>
      </w:tr>
      <w:tr w:rsidR="00311CB4" w:rsidRPr="00356A3D" w14:paraId="6EE53534" w14:textId="77777777" w:rsidTr="00DB4EB9">
        <w:tblPrEx>
          <w:jc w:val="left"/>
        </w:tblPrEx>
        <w:trPr>
          <w:trHeight w:val="424"/>
        </w:trPr>
        <w:tc>
          <w:tcPr>
            <w:tcW w:w="9809" w:type="dxa"/>
            <w:gridSpan w:val="11"/>
            <w:shd w:val="clear" w:color="auto" w:fill="auto"/>
          </w:tcPr>
          <w:p w14:paraId="5C3A8823" w14:textId="77777777" w:rsidR="00311CB4" w:rsidRDefault="00311CB4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If </w:t>
            </w:r>
            <w:r w:rsidR="001A42B4">
              <w:rPr>
                <w:rFonts w:ascii="Arial" w:eastAsia="Times New Roman" w:hAnsi="Arial" w:cs="Arial"/>
                <w:lang w:eastAsia="en-GB"/>
              </w:rPr>
              <w:t>yes</w:t>
            </w:r>
            <w:r>
              <w:rPr>
                <w:rFonts w:ascii="Arial" w:eastAsia="Times New Roman" w:hAnsi="Arial" w:cs="Arial"/>
                <w:lang w:eastAsia="en-GB"/>
              </w:rPr>
              <w:t xml:space="preserve">, please </w:t>
            </w:r>
            <w:r w:rsidR="001A42B4">
              <w:rPr>
                <w:rFonts w:ascii="Arial" w:eastAsia="Times New Roman" w:hAnsi="Arial" w:cs="Arial"/>
                <w:lang w:eastAsia="en-GB"/>
              </w:rPr>
              <w:t>specify and include their contact details</w:t>
            </w:r>
          </w:p>
          <w:p w14:paraId="4C8595E8" w14:textId="77777777" w:rsidR="001A42B4" w:rsidRDefault="001A42B4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BD4D467" w14:textId="77777777" w:rsidR="001A42B4" w:rsidRDefault="001A42B4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11CB4" w:rsidRPr="00356A3D" w14:paraId="47BB9CAC" w14:textId="77777777" w:rsidTr="0075741A">
        <w:tblPrEx>
          <w:jc w:val="left"/>
        </w:tblPrEx>
        <w:trPr>
          <w:trHeight w:val="340"/>
        </w:trPr>
        <w:tc>
          <w:tcPr>
            <w:tcW w:w="7650" w:type="dxa"/>
            <w:gridSpan w:val="9"/>
            <w:shd w:val="clear" w:color="auto" w:fill="auto"/>
          </w:tcPr>
          <w:p w14:paraId="6A36F829" w14:textId="77777777" w:rsidR="00311CB4" w:rsidRPr="00BA0917" w:rsidRDefault="001A42B4" w:rsidP="001A42B4">
            <w:pPr>
              <w:tabs>
                <w:tab w:val="left" w:pos="504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lastRenderedPageBreak/>
              <w:t>Does Client have support from family and friends?</w:t>
            </w:r>
          </w:p>
        </w:tc>
        <w:tc>
          <w:tcPr>
            <w:tcW w:w="2159" w:type="dxa"/>
            <w:gridSpan w:val="2"/>
            <w:shd w:val="clear" w:color="auto" w:fill="auto"/>
          </w:tcPr>
          <w:p w14:paraId="59DB28DD" w14:textId="77777777" w:rsidR="00311CB4" w:rsidRPr="00312051" w:rsidRDefault="001A42B4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12051">
              <w:rPr>
                <w:rFonts w:ascii="Arial" w:eastAsia="Times New Roman" w:hAnsi="Arial" w:cs="Arial"/>
                <w:lang w:eastAsia="en-GB"/>
              </w:rPr>
              <w:t>Yes  /  No</w:t>
            </w:r>
          </w:p>
        </w:tc>
      </w:tr>
      <w:tr w:rsidR="001A42B4" w:rsidRPr="00356A3D" w14:paraId="1255507D" w14:textId="77777777" w:rsidTr="00DB4EB9">
        <w:tblPrEx>
          <w:jc w:val="left"/>
        </w:tblPrEx>
        <w:trPr>
          <w:trHeight w:val="424"/>
        </w:trPr>
        <w:tc>
          <w:tcPr>
            <w:tcW w:w="9809" w:type="dxa"/>
            <w:gridSpan w:val="11"/>
            <w:shd w:val="clear" w:color="auto" w:fill="auto"/>
          </w:tcPr>
          <w:p w14:paraId="03764C07" w14:textId="77777777" w:rsidR="001A42B4" w:rsidRDefault="001A42B4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If yes, please specify</w:t>
            </w:r>
          </w:p>
          <w:p w14:paraId="6C4F5E57" w14:textId="77777777" w:rsidR="000346B5" w:rsidRDefault="000346B5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BE3197B" w14:textId="77777777" w:rsidR="000346B5" w:rsidRDefault="000346B5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A42B4" w:rsidRPr="00356A3D" w14:paraId="56EAE23B" w14:textId="77777777" w:rsidTr="00DB4EB9">
        <w:tblPrEx>
          <w:jc w:val="left"/>
        </w:tblPrEx>
        <w:trPr>
          <w:trHeight w:val="424"/>
        </w:trPr>
        <w:tc>
          <w:tcPr>
            <w:tcW w:w="9809" w:type="dxa"/>
            <w:gridSpan w:val="11"/>
            <w:shd w:val="clear" w:color="auto" w:fill="auto"/>
          </w:tcPr>
          <w:p w14:paraId="6DFD85DA" w14:textId="77777777" w:rsidR="001A42B4" w:rsidRDefault="001A42B4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346B5">
              <w:rPr>
                <w:rFonts w:ascii="Arial" w:eastAsia="Times New Roman" w:hAnsi="Arial" w:cs="Arial"/>
                <w:b/>
                <w:bCs/>
                <w:lang w:eastAsia="en-GB"/>
              </w:rPr>
              <w:t>What has prompted this referral?</w:t>
            </w:r>
          </w:p>
          <w:p w14:paraId="3204F01C" w14:textId="77777777" w:rsidR="000346B5" w:rsidRDefault="000346B5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27C3C04" w14:textId="77777777" w:rsidR="00E418CC" w:rsidRPr="000346B5" w:rsidRDefault="00E418C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31710C2" w14:textId="77777777" w:rsidR="001A42B4" w:rsidRDefault="001A42B4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A42B4" w:rsidRPr="00356A3D" w14:paraId="1FC3F7D5" w14:textId="77777777" w:rsidTr="00DB4EB9">
        <w:tblPrEx>
          <w:jc w:val="left"/>
        </w:tblPrEx>
        <w:trPr>
          <w:trHeight w:val="284"/>
        </w:trPr>
        <w:tc>
          <w:tcPr>
            <w:tcW w:w="5976" w:type="dxa"/>
            <w:gridSpan w:val="7"/>
            <w:shd w:val="clear" w:color="auto" w:fill="auto"/>
          </w:tcPr>
          <w:p w14:paraId="0BF5D6AA" w14:textId="77777777" w:rsidR="001A42B4" w:rsidRDefault="001A42B4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What types of abuse </w:t>
            </w:r>
            <w:r w:rsidR="004859CA">
              <w:rPr>
                <w:rFonts w:ascii="Arial" w:eastAsia="Times New Roman" w:hAnsi="Arial" w:cs="Arial"/>
                <w:lang w:eastAsia="en-GB"/>
              </w:rPr>
              <w:t>are relevant</w:t>
            </w:r>
          </w:p>
        </w:tc>
        <w:tc>
          <w:tcPr>
            <w:tcW w:w="3833" w:type="dxa"/>
            <w:gridSpan w:val="4"/>
            <w:shd w:val="clear" w:color="auto" w:fill="auto"/>
          </w:tcPr>
          <w:p w14:paraId="7138FA71" w14:textId="77777777" w:rsidR="001A42B4" w:rsidRDefault="003F6080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Physical</w:t>
            </w:r>
          </w:p>
          <w:p w14:paraId="31ECB437" w14:textId="77777777" w:rsidR="003F6080" w:rsidRDefault="003F6080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Emotional</w:t>
            </w:r>
          </w:p>
          <w:p w14:paraId="60CA82DC" w14:textId="77777777" w:rsidR="003F6080" w:rsidRDefault="003F6080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Sexual</w:t>
            </w:r>
          </w:p>
          <w:p w14:paraId="540B2CCE" w14:textId="77777777" w:rsidR="003F6080" w:rsidRDefault="003F6080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Financial</w:t>
            </w:r>
          </w:p>
          <w:p w14:paraId="4BC2B07B" w14:textId="77777777" w:rsidR="003F6080" w:rsidRDefault="003F6080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Coercive Control</w:t>
            </w:r>
          </w:p>
          <w:p w14:paraId="06F929C4" w14:textId="77777777" w:rsidR="003F6080" w:rsidRDefault="00C52976" w:rsidP="005268C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Stalking &amp; Harassment</w:t>
            </w:r>
          </w:p>
        </w:tc>
      </w:tr>
      <w:tr w:rsidR="00C100B9" w:rsidRPr="00356A3D" w14:paraId="6183A267" w14:textId="77777777" w:rsidTr="00DB4EB9">
        <w:tblPrEx>
          <w:jc w:val="left"/>
        </w:tblPrEx>
        <w:trPr>
          <w:trHeight w:val="278"/>
        </w:trPr>
        <w:tc>
          <w:tcPr>
            <w:tcW w:w="7938" w:type="dxa"/>
            <w:gridSpan w:val="10"/>
            <w:shd w:val="clear" w:color="auto" w:fill="auto"/>
          </w:tcPr>
          <w:p w14:paraId="3C075FA0" w14:textId="77777777" w:rsidR="00C100B9" w:rsidRPr="003614EB" w:rsidRDefault="00C100B9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614EB">
              <w:rPr>
                <w:rFonts w:ascii="Arial" w:eastAsia="Times New Roman" w:hAnsi="Arial" w:cs="Arial"/>
                <w:b/>
                <w:bCs/>
                <w:lang w:eastAsia="en-GB"/>
              </w:rPr>
              <w:t>Are there any immigration issues?</w:t>
            </w:r>
          </w:p>
        </w:tc>
        <w:tc>
          <w:tcPr>
            <w:tcW w:w="1871" w:type="dxa"/>
            <w:shd w:val="clear" w:color="auto" w:fill="auto"/>
          </w:tcPr>
          <w:p w14:paraId="01EC4E47" w14:textId="77777777" w:rsidR="00C100B9" w:rsidRDefault="00C100B9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Yes  /  No</w:t>
            </w:r>
          </w:p>
        </w:tc>
      </w:tr>
      <w:tr w:rsidR="00C100B9" w:rsidRPr="00356A3D" w14:paraId="4E3590D8" w14:textId="77777777" w:rsidTr="00DB4EB9">
        <w:tblPrEx>
          <w:jc w:val="left"/>
        </w:tblPrEx>
        <w:trPr>
          <w:trHeight w:val="269"/>
        </w:trPr>
        <w:tc>
          <w:tcPr>
            <w:tcW w:w="7938" w:type="dxa"/>
            <w:gridSpan w:val="10"/>
            <w:shd w:val="clear" w:color="auto" w:fill="auto"/>
          </w:tcPr>
          <w:p w14:paraId="11FA347F" w14:textId="77777777" w:rsidR="00C100B9" w:rsidRPr="003614EB" w:rsidRDefault="00C100B9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614E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Are there any practical issues for </w:t>
            </w:r>
            <w:r w:rsidR="0057755F" w:rsidRPr="003614EB">
              <w:rPr>
                <w:rFonts w:ascii="Arial" w:eastAsia="Times New Roman" w:hAnsi="Arial" w:cs="Arial"/>
                <w:b/>
                <w:bCs/>
                <w:lang w:eastAsia="en-GB"/>
              </w:rPr>
              <w:t>Client?</w:t>
            </w:r>
          </w:p>
        </w:tc>
        <w:tc>
          <w:tcPr>
            <w:tcW w:w="1871" w:type="dxa"/>
            <w:shd w:val="clear" w:color="auto" w:fill="auto"/>
          </w:tcPr>
          <w:p w14:paraId="46BCA5E8" w14:textId="77777777" w:rsidR="00C100B9" w:rsidRDefault="0057755F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Yes  /  No</w:t>
            </w:r>
          </w:p>
        </w:tc>
      </w:tr>
      <w:tr w:rsidR="0057755F" w:rsidRPr="00356A3D" w14:paraId="6B7173DE" w14:textId="77777777" w:rsidTr="00DB4EB9">
        <w:tblPrEx>
          <w:jc w:val="left"/>
        </w:tblPrEx>
        <w:trPr>
          <w:trHeight w:val="424"/>
        </w:trPr>
        <w:tc>
          <w:tcPr>
            <w:tcW w:w="9809" w:type="dxa"/>
            <w:gridSpan w:val="11"/>
            <w:shd w:val="clear" w:color="auto" w:fill="auto"/>
          </w:tcPr>
          <w:p w14:paraId="780286F5" w14:textId="77777777" w:rsidR="0057755F" w:rsidRDefault="0057755F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If yes, please specify</w:t>
            </w:r>
          </w:p>
          <w:p w14:paraId="140052B4" w14:textId="77777777" w:rsidR="0057755F" w:rsidRDefault="0057755F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16F97" w:rsidRPr="00356A3D" w14:paraId="008DB7AB" w14:textId="77777777" w:rsidTr="00DB4EB9">
        <w:tblPrEx>
          <w:jc w:val="left"/>
        </w:tblPrEx>
        <w:trPr>
          <w:trHeight w:val="20"/>
        </w:trPr>
        <w:tc>
          <w:tcPr>
            <w:tcW w:w="9809" w:type="dxa"/>
            <w:gridSpan w:val="11"/>
            <w:shd w:val="clear" w:color="auto" w:fill="auto"/>
          </w:tcPr>
          <w:p w14:paraId="7A76F97D" w14:textId="77777777" w:rsidR="00316F97" w:rsidRPr="00356A3D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Please give details of the domestic abuse</w:t>
            </w:r>
          </w:p>
          <w:p w14:paraId="414E3BB4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56A3D">
              <w:rPr>
                <w:rFonts w:ascii="Arial" w:eastAsia="Times New Roman" w:hAnsi="Arial" w:cs="Arial"/>
                <w:lang w:eastAsia="en-GB"/>
              </w:rPr>
              <w:t>Give details of domestic abuse history including contact details of other agencies involved.</w:t>
            </w:r>
          </w:p>
          <w:p w14:paraId="715535A4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CF7B8D4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67A9EB7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927BC81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4777B99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6CD9B82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8D3BEE4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E4F038C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8480015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D37E086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3AD45AE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956E540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5A59535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C59B446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865A6BD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EBA7B2C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3143102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8A8F464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4B471ED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9836385" w14:textId="77777777" w:rsidR="00316F97" w:rsidRPr="00356A3D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316F97" w:rsidRPr="00356A3D" w14:paraId="3A71EE92" w14:textId="77777777" w:rsidTr="004859CA">
        <w:tblPrEx>
          <w:jc w:val="left"/>
        </w:tblPrEx>
        <w:trPr>
          <w:trHeight w:val="20"/>
        </w:trPr>
        <w:tc>
          <w:tcPr>
            <w:tcW w:w="7938" w:type="dxa"/>
            <w:gridSpan w:val="10"/>
            <w:shd w:val="clear" w:color="auto" w:fill="auto"/>
          </w:tcPr>
          <w:p w14:paraId="57CBC022" w14:textId="77777777" w:rsidR="00316F97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Are there any other agencies are working with Client in respect of the abuse?</w:t>
            </w:r>
          </w:p>
        </w:tc>
        <w:tc>
          <w:tcPr>
            <w:tcW w:w="1871" w:type="dxa"/>
            <w:shd w:val="clear" w:color="auto" w:fill="auto"/>
          </w:tcPr>
          <w:p w14:paraId="3E96CE37" w14:textId="77777777" w:rsidR="00316F97" w:rsidRPr="005268C3" w:rsidRDefault="00316F97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5268C3">
              <w:rPr>
                <w:rFonts w:ascii="Arial" w:eastAsia="Times New Roman" w:hAnsi="Arial" w:cs="Arial"/>
                <w:bCs/>
                <w:lang w:eastAsia="en-GB"/>
              </w:rPr>
              <w:t>Yes / No</w:t>
            </w:r>
          </w:p>
        </w:tc>
      </w:tr>
      <w:tr w:rsidR="001A42B4" w:rsidRPr="00356A3D" w14:paraId="438F5ED5" w14:textId="77777777" w:rsidTr="00DB4EB9">
        <w:tblPrEx>
          <w:jc w:val="left"/>
        </w:tblPrEx>
        <w:trPr>
          <w:trHeight w:val="454"/>
        </w:trPr>
        <w:tc>
          <w:tcPr>
            <w:tcW w:w="9809" w:type="dxa"/>
            <w:gridSpan w:val="11"/>
            <w:shd w:val="clear" w:color="auto" w:fill="auto"/>
          </w:tcPr>
          <w:p w14:paraId="3FDA21AB" w14:textId="77777777" w:rsidR="001A42B4" w:rsidRPr="005268C3" w:rsidRDefault="00316F97" w:rsidP="00316F9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5268C3">
              <w:rPr>
                <w:rFonts w:ascii="Arial" w:eastAsia="Times New Roman" w:hAnsi="Arial" w:cs="Arial"/>
                <w:bCs/>
                <w:lang w:eastAsia="en-GB"/>
              </w:rPr>
              <w:t>If so, please specify and include their contact details</w:t>
            </w:r>
          </w:p>
          <w:p w14:paraId="2E4A73AA" w14:textId="77777777" w:rsidR="00316F97" w:rsidRPr="005268C3" w:rsidRDefault="00316F97" w:rsidP="00316F9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794412BA" w14:textId="77777777" w:rsidR="00316F97" w:rsidRPr="00356A3D" w:rsidRDefault="00316F97" w:rsidP="00316F9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4F67DC" w:rsidRPr="00356A3D" w14:paraId="1D33E8F1" w14:textId="77777777" w:rsidTr="00DB4EB9">
        <w:trPr>
          <w:trHeight w:val="428"/>
          <w:jc w:val="center"/>
        </w:trPr>
        <w:tc>
          <w:tcPr>
            <w:tcW w:w="9809" w:type="dxa"/>
            <w:gridSpan w:val="11"/>
            <w:shd w:val="clear" w:color="auto" w:fill="auto"/>
          </w:tcPr>
          <w:p w14:paraId="6E35F58E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We often find that people who have had similar experiences suffer with mental health problems, such as anxiety or depression. </w:t>
            </w:r>
            <w:r w:rsidRPr="00356A3D">
              <w:rPr>
                <w:rFonts w:ascii="Arial" w:eastAsia="Times New Roman" w:hAnsi="Arial" w:cs="Arial"/>
                <w:lang w:eastAsia="en-GB"/>
              </w:rPr>
              <w:t>Has that happened?</w:t>
            </w:r>
          </w:p>
          <w:p w14:paraId="271A432C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56A3D">
              <w:rPr>
                <w:rFonts w:ascii="Arial" w:eastAsia="Times New Roman" w:hAnsi="Arial" w:cs="Arial"/>
                <w:lang w:eastAsia="en-GB"/>
              </w:rPr>
              <w:t>If yes, please give details agencies involved including contact details and medication prescribed.</w:t>
            </w:r>
          </w:p>
          <w:p w14:paraId="358FA8C1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349CFAC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21B0F857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F67DC" w:rsidRPr="00356A3D" w14:paraId="6E81BB95" w14:textId="77777777" w:rsidTr="00DB4EB9">
        <w:trPr>
          <w:trHeight w:val="428"/>
          <w:jc w:val="center"/>
        </w:trPr>
        <w:tc>
          <w:tcPr>
            <w:tcW w:w="9809" w:type="dxa"/>
            <w:gridSpan w:val="11"/>
            <w:shd w:val="clear" w:color="auto" w:fill="auto"/>
          </w:tcPr>
          <w:p w14:paraId="6B7C1607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bCs/>
                <w:lang w:eastAsia="en-GB"/>
              </w:rPr>
              <w:t>We also know that people who have had similar experiences may self-harm or use alcohol or drugs to cope.</w:t>
            </w:r>
            <w:r w:rsidRPr="00356A3D">
              <w:rPr>
                <w:rFonts w:ascii="Arial" w:eastAsia="Times New Roman" w:hAnsi="Arial" w:cs="Arial"/>
                <w:lang w:eastAsia="en-GB"/>
              </w:rPr>
              <w:t xml:space="preserve"> Does that apply? What does that look like, eg how long for and when was the most recent time?</w:t>
            </w:r>
          </w:p>
          <w:p w14:paraId="1265F864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CF6D2E4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5405685E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F67DC" w:rsidRPr="00356A3D" w14:paraId="427AA66C" w14:textId="77777777" w:rsidTr="00DB4EB9">
        <w:trPr>
          <w:trHeight w:val="553"/>
          <w:jc w:val="center"/>
        </w:trPr>
        <w:tc>
          <w:tcPr>
            <w:tcW w:w="9809" w:type="dxa"/>
            <w:gridSpan w:val="11"/>
            <w:shd w:val="clear" w:color="auto" w:fill="auto"/>
          </w:tcPr>
          <w:p w14:paraId="02063061" w14:textId="77777777" w:rsidR="004F67DC" w:rsidRPr="00BA66DA" w:rsidRDefault="004F67DC" w:rsidP="00BA66DA">
            <w:pPr>
              <w:spacing w:after="0" w:line="240" w:lineRule="auto"/>
              <w:textAlignment w:val="baseline"/>
              <w:rPr>
                <w:rFonts w:ascii="Arial Black" w:eastAsia="Times New Roman" w:hAnsi="Arial Black" w:cs="Arial"/>
                <w:b/>
                <w:sz w:val="27"/>
                <w:szCs w:val="27"/>
                <w:lang w:eastAsia="en-GB"/>
              </w:rPr>
            </w:pPr>
            <w:r w:rsidRPr="00BA66DA">
              <w:rPr>
                <w:rFonts w:ascii="Arial Black" w:eastAsia="Times New Roman" w:hAnsi="Arial Black" w:cs="Arial"/>
                <w:b/>
                <w:color w:val="00B050"/>
                <w:sz w:val="27"/>
                <w:szCs w:val="27"/>
                <w:lang w:eastAsia="en-GB"/>
              </w:rPr>
              <w:lastRenderedPageBreak/>
              <w:t>FOR DAISY</w:t>
            </w:r>
            <w:r w:rsidR="0055283E" w:rsidRPr="00BA66DA">
              <w:rPr>
                <w:rFonts w:ascii="Arial Black" w:eastAsia="Times New Roman" w:hAnsi="Arial Black" w:cs="Arial"/>
                <w:b/>
                <w:color w:val="00B050"/>
                <w:sz w:val="27"/>
                <w:szCs w:val="27"/>
                <w:lang w:eastAsia="en-GB"/>
              </w:rPr>
              <w:t xml:space="preserve"> PROGRAMME</w:t>
            </w:r>
            <w:r w:rsidRPr="00BA66DA">
              <w:rPr>
                <w:rFonts w:ascii="Arial Black" w:eastAsia="Times New Roman" w:hAnsi="Arial Black" w:cs="Arial"/>
                <w:b/>
                <w:color w:val="00B050"/>
                <w:sz w:val="27"/>
                <w:szCs w:val="27"/>
                <w:lang w:eastAsia="en-GB"/>
              </w:rPr>
              <w:t xml:space="preserve"> USE </w:t>
            </w:r>
            <w:r w:rsidR="005F0F08" w:rsidRPr="00BA66DA">
              <w:rPr>
                <w:rFonts w:ascii="Arial Black" w:eastAsia="Times New Roman" w:hAnsi="Arial Black" w:cs="Arial"/>
                <w:b/>
                <w:color w:val="00B050"/>
                <w:sz w:val="27"/>
                <w:szCs w:val="27"/>
                <w:lang w:eastAsia="en-GB"/>
              </w:rPr>
              <w:t xml:space="preserve">ONLY </w:t>
            </w:r>
            <w:r w:rsidRPr="00BA66DA">
              <w:rPr>
                <w:rFonts w:ascii="Arial Black" w:eastAsia="Times New Roman" w:hAnsi="Arial Black" w:cs="Arial"/>
                <w:b/>
                <w:color w:val="00B050"/>
                <w:sz w:val="27"/>
                <w:szCs w:val="27"/>
                <w:lang w:eastAsia="en-GB"/>
              </w:rPr>
              <w:t xml:space="preserve">AT INITIAL ASSESSMENT </w:t>
            </w:r>
          </w:p>
        </w:tc>
      </w:tr>
      <w:tr w:rsidR="00EA3F9B" w:rsidRPr="00356A3D" w14:paraId="56BEBA70" w14:textId="77777777" w:rsidTr="00DB4EB9">
        <w:trPr>
          <w:trHeight w:val="227"/>
          <w:jc w:val="center"/>
        </w:trPr>
        <w:tc>
          <w:tcPr>
            <w:tcW w:w="7938" w:type="dxa"/>
            <w:gridSpan w:val="10"/>
            <w:shd w:val="clear" w:color="auto" w:fill="auto"/>
          </w:tcPr>
          <w:p w14:paraId="764F4504" w14:textId="77777777" w:rsidR="00EA3F9B" w:rsidRPr="00984B26" w:rsidRDefault="00EA3F9B" w:rsidP="00BA6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3"/>
                <w:szCs w:val="23"/>
                <w:lang w:eastAsia="en-GB"/>
              </w:rPr>
            </w:pPr>
            <w:r w:rsidRPr="00984B26">
              <w:rPr>
                <w:rFonts w:ascii="Arial" w:eastAsia="Times New Roman" w:hAnsi="Arial" w:cs="Arial"/>
                <w:bCs/>
                <w:sz w:val="23"/>
                <w:szCs w:val="23"/>
                <w:lang w:eastAsia="en-GB"/>
              </w:rPr>
              <w:t>Consent to Share Form Completed</w:t>
            </w:r>
          </w:p>
        </w:tc>
        <w:tc>
          <w:tcPr>
            <w:tcW w:w="1871" w:type="dxa"/>
            <w:shd w:val="clear" w:color="auto" w:fill="auto"/>
          </w:tcPr>
          <w:p w14:paraId="5A179BBE" w14:textId="77777777" w:rsidR="00EA3F9B" w:rsidRPr="00316F97" w:rsidRDefault="00EA3F9B" w:rsidP="00BA6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16F97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Yes  /  No</w:t>
            </w:r>
          </w:p>
        </w:tc>
      </w:tr>
      <w:tr w:rsidR="00EA3F9B" w:rsidRPr="00356A3D" w14:paraId="7548CF7F" w14:textId="77777777" w:rsidTr="00DB4EB9">
        <w:trPr>
          <w:trHeight w:val="227"/>
          <w:jc w:val="center"/>
        </w:trPr>
        <w:tc>
          <w:tcPr>
            <w:tcW w:w="7938" w:type="dxa"/>
            <w:gridSpan w:val="10"/>
            <w:shd w:val="clear" w:color="auto" w:fill="auto"/>
          </w:tcPr>
          <w:p w14:paraId="6E034289" w14:textId="77777777" w:rsidR="00EA3F9B" w:rsidRPr="00984B26" w:rsidRDefault="00EA3F9B" w:rsidP="00BA6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3"/>
                <w:szCs w:val="23"/>
                <w:lang w:eastAsia="en-GB"/>
              </w:rPr>
            </w:pPr>
            <w:r w:rsidRPr="00984B26">
              <w:rPr>
                <w:rFonts w:ascii="Arial" w:eastAsia="Times New Roman" w:hAnsi="Arial" w:cs="Arial"/>
                <w:bCs/>
                <w:sz w:val="23"/>
                <w:szCs w:val="23"/>
                <w:lang w:eastAsia="en-GB"/>
              </w:rPr>
              <w:t>Client Agreement Completed</w:t>
            </w:r>
          </w:p>
        </w:tc>
        <w:tc>
          <w:tcPr>
            <w:tcW w:w="1871" w:type="dxa"/>
            <w:shd w:val="clear" w:color="auto" w:fill="auto"/>
          </w:tcPr>
          <w:p w14:paraId="0E1C7889" w14:textId="77777777" w:rsidR="00EA3F9B" w:rsidRPr="00316F97" w:rsidRDefault="00EA3F9B" w:rsidP="00BA6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16F97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Yes  /  No</w:t>
            </w:r>
          </w:p>
        </w:tc>
      </w:tr>
      <w:tr w:rsidR="00EA3F9B" w:rsidRPr="00356A3D" w14:paraId="71A7E9B1" w14:textId="77777777" w:rsidTr="00DB4EB9">
        <w:trPr>
          <w:trHeight w:val="227"/>
          <w:jc w:val="center"/>
        </w:trPr>
        <w:tc>
          <w:tcPr>
            <w:tcW w:w="7938" w:type="dxa"/>
            <w:gridSpan w:val="10"/>
            <w:shd w:val="clear" w:color="auto" w:fill="auto"/>
          </w:tcPr>
          <w:p w14:paraId="054D3007" w14:textId="77777777" w:rsidR="00EA3F9B" w:rsidRPr="00984B26" w:rsidRDefault="00DA24C1" w:rsidP="00BA6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3"/>
                <w:szCs w:val="23"/>
                <w:lang w:eastAsia="en-GB"/>
              </w:rPr>
            </w:pPr>
            <w:r w:rsidRPr="00984B26">
              <w:rPr>
                <w:rFonts w:ascii="Arial" w:eastAsia="Times New Roman" w:hAnsi="Arial" w:cs="Arial"/>
                <w:bCs/>
                <w:sz w:val="23"/>
                <w:szCs w:val="23"/>
                <w:lang w:eastAsia="en-GB"/>
              </w:rPr>
              <w:t>Core 10 Score</w:t>
            </w:r>
          </w:p>
        </w:tc>
        <w:tc>
          <w:tcPr>
            <w:tcW w:w="1871" w:type="dxa"/>
            <w:shd w:val="clear" w:color="auto" w:fill="auto"/>
          </w:tcPr>
          <w:p w14:paraId="7D383DCD" w14:textId="77777777" w:rsidR="00EA3F9B" w:rsidRPr="00316F97" w:rsidRDefault="00EA3F9B" w:rsidP="00BA6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A3F9B" w:rsidRPr="00356A3D" w14:paraId="11D00555" w14:textId="77777777" w:rsidTr="00DB4EB9">
        <w:trPr>
          <w:trHeight w:val="227"/>
          <w:jc w:val="center"/>
        </w:trPr>
        <w:tc>
          <w:tcPr>
            <w:tcW w:w="7938" w:type="dxa"/>
            <w:gridSpan w:val="10"/>
            <w:shd w:val="clear" w:color="auto" w:fill="auto"/>
          </w:tcPr>
          <w:p w14:paraId="51BD0DD5" w14:textId="77777777" w:rsidR="00EA3F9B" w:rsidRPr="00984B26" w:rsidRDefault="00DA24C1" w:rsidP="00BA6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3"/>
                <w:szCs w:val="23"/>
                <w:lang w:eastAsia="en-GB"/>
              </w:rPr>
            </w:pPr>
            <w:r w:rsidRPr="00984B26">
              <w:rPr>
                <w:rFonts w:ascii="Arial" w:eastAsia="Times New Roman" w:hAnsi="Arial" w:cs="Arial"/>
                <w:bCs/>
                <w:sz w:val="23"/>
                <w:szCs w:val="23"/>
                <w:lang w:eastAsia="en-GB"/>
              </w:rPr>
              <w:t>Warwick Edinburgh Score</w:t>
            </w:r>
          </w:p>
        </w:tc>
        <w:tc>
          <w:tcPr>
            <w:tcW w:w="1871" w:type="dxa"/>
            <w:shd w:val="clear" w:color="auto" w:fill="auto"/>
          </w:tcPr>
          <w:p w14:paraId="5CC878D2" w14:textId="77777777" w:rsidR="00EA3F9B" w:rsidRPr="00316F97" w:rsidRDefault="00EA3F9B" w:rsidP="00BA6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6234C6" w:rsidRPr="00356A3D" w14:paraId="24F71D96" w14:textId="77777777" w:rsidTr="00DB4EB9">
        <w:trPr>
          <w:trHeight w:val="492"/>
          <w:jc w:val="center"/>
        </w:trPr>
        <w:tc>
          <w:tcPr>
            <w:tcW w:w="7938" w:type="dxa"/>
            <w:gridSpan w:val="10"/>
            <w:shd w:val="clear" w:color="auto" w:fill="auto"/>
          </w:tcPr>
          <w:p w14:paraId="746936B6" w14:textId="77777777" w:rsidR="00316F97" w:rsidRDefault="00417EFB" w:rsidP="00316F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3"/>
                <w:szCs w:val="23"/>
                <w:lang w:eastAsia="en-GB"/>
              </w:rPr>
            </w:pPr>
            <w:r w:rsidRPr="00316F97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lang w:eastAsia="en-GB"/>
              </w:rPr>
              <w:t>Has Client given any cause for safeguarding concerns</w:t>
            </w:r>
            <w:r w:rsidRPr="00984B26">
              <w:rPr>
                <w:rFonts w:ascii="Arial" w:eastAsia="Times New Roman" w:hAnsi="Arial" w:cs="Arial"/>
                <w:bCs/>
                <w:sz w:val="23"/>
                <w:szCs w:val="23"/>
                <w:lang w:eastAsia="en-GB"/>
              </w:rPr>
              <w:t xml:space="preserve">?        </w:t>
            </w:r>
          </w:p>
          <w:p w14:paraId="0364E419" w14:textId="77777777" w:rsidR="006234C6" w:rsidRPr="00984B26" w:rsidRDefault="00417EFB" w:rsidP="00316F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3"/>
                <w:szCs w:val="23"/>
                <w:lang w:eastAsia="en-GB"/>
              </w:rPr>
            </w:pPr>
            <w:r w:rsidRPr="00984B26">
              <w:rPr>
                <w:rFonts w:ascii="Arial" w:eastAsia="Times New Roman" w:hAnsi="Arial" w:cs="Arial"/>
                <w:bCs/>
                <w:sz w:val="23"/>
                <w:szCs w:val="23"/>
                <w:lang w:eastAsia="en-GB"/>
              </w:rPr>
              <w:t>If yes, immediate discussion with Programme Director</w:t>
            </w:r>
          </w:p>
        </w:tc>
        <w:tc>
          <w:tcPr>
            <w:tcW w:w="1871" w:type="dxa"/>
            <w:shd w:val="clear" w:color="auto" w:fill="auto"/>
          </w:tcPr>
          <w:p w14:paraId="508F4FD9" w14:textId="77777777" w:rsidR="006234C6" w:rsidRPr="00316F97" w:rsidRDefault="00417EFB" w:rsidP="00BA66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16F97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Yes  /  No</w:t>
            </w:r>
          </w:p>
        </w:tc>
      </w:tr>
      <w:tr w:rsidR="004F67DC" w:rsidRPr="00356A3D" w14:paraId="46E4D501" w14:textId="77777777" w:rsidTr="00DB4EB9">
        <w:tblPrEx>
          <w:jc w:val="left"/>
        </w:tblPrEx>
        <w:tc>
          <w:tcPr>
            <w:tcW w:w="9809" w:type="dxa"/>
            <w:gridSpan w:val="11"/>
            <w:shd w:val="clear" w:color="auto" w:fill="auto"/>
          </w:tcPr>
          <w:p w14:paraId="3736D098" w14:textId="77777777" w:rsidR="004F67DC" w:rsidRDefault="004F67DC" w:rsidP="00984B2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What does the Client feel would support them?:</w:t>
            </w:r>
          </w:p>
          <w:p w14:paraId="4CED2D89" w14:textId="77777777" w:rsidR="00E747EA" w:rsidRDefault="00E747EA" w:rsidP="00984B2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1F8C433" w14:textId="77777777" w:rsidR="00E747EA" w:rsidRPr="001B5F00" w:rsidRDefault="0050326B" w:rsidP="00E747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Specialist IDVA</w:t>
            </w:r>
            <w:r w:rsidR="00E747EA" w:rsidRPr="001B5F00">
              <w:rPr>
                <w:rFonts w:ascii="Arial" w:eastAsia="Times New Roman" w:hAnsi="Arial" w:cs="Arial"/>
                <w:b/>
                <w:lang w:eastAsia="en-GB"/>
              </w:rPr>
              <w:t xml:space="preserve"> Role</w:t>
            </w:r>
          </w:p>
          <w:p w14:paraId="7F8BB3C9" w14:textId="77777777" w:rsidR="00E747EA" w:rsidRDefault="00E747EA" w:rsidP="00E747E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1B5F00">
              <w:rPr>
                <w:rFonts w:ascii="Arial" w:eastAsia="Times New Roman" w:hAnsi="Arial" w:cs="Arial"/>
                <w:bCs/>
                <w:lang w:eastAsia="en-GB"/>
              </w:rPr>
              <w:t xml:space="preserve">(targeted 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s</w:t>
            </w:r>
            <w:r w:rsidRPr="001B5F00">
              <w:rPr>
                <w:rFonts w:ascii="Arial" w:eastAsia="Times New Roman" w:hAnsi="Arial" w:cs="Arial"/>
                <w:bCs/>
                <w:lang w:eastAsia="en-GB"/>
              </w:rPr>
              <w:t>upport</w:t>
            </w:r>
            <w:r>
              <w:rPr>
                <w:rFonts w:ascii="Arial" w:eastAsia="Times New Roman" w:hAnsi="Arial" w:cs="Arial"/>
                <w:bCs/>
                <w:lang w:eastAsia="en-GB"/>
              </w:rPr>
              <w:t xml:space="preserve"> for Vulnerable Adult</w:t>
            </w:r>
            <w:r w:rsidRPr="001B5F00">
              <w:rPr>
                <w:rFonts w:ascii="Arial" w:eastAsia="Times New Roman" w:hAnsi="Arial" w:cs="Arial"/>
                <w:bCs/>
                <w:lang w:eastAsia="en-GB"/>
              </w:rPr>
              <w:t>)</w:t>
            </w:r>
          </w:p>
          <w:p w14:paraId="2D7D2F5D" w14:textId="77777777" w:rsidR="00E747EA" w:rsidRDefault="00E747EA" w:rsidP="00E747E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368EDAAD" w14:textId="77777777" w:rsidR="00E747EA" w:rsidRDefault="00E747EA" w:rsidP="00E747E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1B5F00">
              <w:rPr>
                <w:rFonts w:ascii="Arial" w:eastAsia="Times New Roman" w:hAnsi="Arial" w:cs="Arial"/>
                <w:b/>
                <w:lang w:eastAsia="en-GB"/>
              </w:rPr>
              <w:t>Wellbeing Support</w:t>
            </w:r>
            <w:r w:rsidRPr="001B5F00">
              <w:rPr>
                <w:rFonts w:ascii="Arial" w:eastAsia="Times New Roman" w:hAnsi="Arial" w:cs="Arial"/>
                <w:bCs/>
                <w:lang w:eastAsia="en-GB"/>
              </w:rPr>
              <w:t xml:space="preserve"> (Counselling, mindfulness, supported self-help)</w:t>
            </w:r>
          </w:p>
          <w:p w14:paraId="2167FB29" w14:textId="77777777" w:rsidR="00E747EA" w:rsidRDefault="00E747EA" w:rsidP="00E747E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2D1B2558" w14:textId="77777777" w:rsidR="00E747EA" w:rsidRPr="001B5F00" w:rsidRDefault="00E747EA" w:rsidP="00E747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1B5F00">
              <w:rPr>
                <w:rFonts w:ascii="Arial" w:eastAsia="Times New Roman" w:hAnsi="Arial" w:cs="Arial"/>
                <w:b/>
                <w:lang w:eastAsia="en-GB"/>
              </w:rPr>
              <w:t xml:space="preserve">Freedom Programme  </w:t>
            </w:r>
          </w:p>
          <w:p w14:paraId="05746575" w14:textId="77777777" w:rsidR="00E747EA" w:rsidRDefault="00E747EA" w:rsidP="00E747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(looking at Perpetrators behaviours</w:t>
            </w:r>
            <w:r w:rsidR="00604670">
              <w:rPr>
                <w:rFonts w:ascii="Arial" w:eastAsia="Times New Roman" w:hAnsi="Arial" w:cs="Arial"/>
                <w:bCs/>
                <w:lang w:eastAsia="en-GB"/>
              </w:rPr>
              <w:t xml:space="preserve">) 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on</w:t>
            </w:r>
            <w:r w:rsidRPr="001B5F00">
              <w:rPr>
                <w:rFonts w:ascii="Arial" w:eastAsia="Times New Roman" w:hAnsi="Arial" w:cs="Arial"/>
                <w:bCs/>
                <w:lang w:eastAsia="en-GB"/>
              </w:rPr>
              <w:t xml:space="preserve"> Zoom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/F2F</w:t>
            </w:r>
          </w:p>
          <w:p w14:paraId="5D64EDBA" w14:textId="77777777" w:rsidR="005F2876" w:rsidRPr="005F2876" w:rsidRDefault="005F2876" w:rsidP="00E747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400E991" w14:textId="77777777" w:rsidR="005F2876" w:rsidRDefault="005F2876" w:rsidP="00E747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5F2876">
              <w:rPr>
                <w:rFonts w:ascii="Arial" w:eastAsia="Times New Roman" w:hAnsi="Arial" w:cs="Arial"/>
                <w:b/>
                <w:lang w:eastAsia="en-GB"/>
              </w:rPr>
              <w:t>Domestic Abuse Recovery Toolkit</w:t>
            </w:r>
            <w:r>
              <w:rPr>
                <w:rFonts w:ascii="Arial" w:eastAsia="Times New Roman" w:hAnsi="Arial" w:cs="Arial"/>
                <w:bCs/>
                <w:lang w:eastAsia="en-GB"/>
              </w:rPr>
              <w:t xml:space="preserve"> on Zoom/F2F</w:t>
            </w:r>
          </w:p>
          <w:p w14:paraId="320D0FDB" w14:textId="77777777" w:rsidR="005F2876" w:rsidRDefault="005F2876" w:rsidP="00E747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3A261688" w14:textId="77777777" w:rsidR="005F2876" w:rsidRDefault="005F2876" w:rsidP="00E747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E418CC">
              <w:rPr>
                <w:rFonts w:ascii="Arial" w:eastAsia="Times New Roman" w:hAnsi="Arial" w:cs="Arial"/>
                <w:b/>
                <w:lang w:eastAsia="en-GB"/>
              </w:rPr>
              <w:t>Fantastic Families</w:t>
            </w:r>
            <w:r>
              <w:rPr>
                <w:rFonts w:ascii="Arial" w:eastAsia="Times New Roman" w:hAnsi="Arial" w:cs="Arial"/>
                <w:bCs/>
                <w:lang w:eastAsia="en-GB"/>
              </w:rPr>
              <w:t xml:space="preserve"> on Zoom/F2F</w:t>
            </w:r>
          </w:p>
          <w:p w14:paraId="623B2E4E" w14:textId="77777777" w:rsidR="00604670" w:rsidRDefault="00604670" w:rsidP="00E747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136C4A71" w14:textId="77777777" w:rsidR="00604670" w:rsidRPr="004126E4" w:rsidRDefault="00604670" w:rsidP="006046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4126E4">
              <w:rPr>
                <w:rFonts w:ascii="Arial" w:eastAsia="Times New Roman" w:hAnsi="Arial" w:cs="Arial"/>
                <w:b/>
                <w:lang w:eastAsia="en-GB"/>
              </w:rPr>
              <w:t>Whatsapp Group</w:t>
            </w:r>
          </w:p>
          <w:p w14:paraId="3C709E4D" w14:textId="77777777" w:rsidR="00604670" w:rsidRDefault="00604670" w:rsidP="006046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1B5F00">
              <w:rPr>
                <w:rFonts w:ascii="Arial" w:eastAsia="Times New Roman" w:hAnsi="Arial" w:cs="Arial"/>
                <w:bCs/>
                <w:lang w:eastAsia="en-GB"/>
              </w:rPr>
              <w:t>(Peer Support)</w:t>
            </w:r>
          </w:p>
          <w:p w14:paraId="4775D43A" w14:textId="77777777" w:rsidR="00207259" w:rsidRDefault="00207259" w:rsidP="006046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0E5B9043" w14:textId="77777777" w:rsidR="00207259" w:rsidRDefault="00207259" w:rsidP="002072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4126E4">
              <w:rPr>
                <w:rFonts w:ascii="Arial" w:eastAsia="Times New Roman" w:hAnsi="Arial" w:cs="Arial"/>
                <w:b/>
                <w:lang w:eastAsia="en-GB"/>
              </w:rPr>
              <w:t xml:space="preserve">Support Group 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(volunteer led) on</w:t>
            </w:r>
            <w:r w:rsidRPr="001B5F00">
              <w:rPr>
                <w:rFonts w:ascii="Arial" w:eastAsia="Times New Roman" w:hAnsi="Arial" w:cs="Arial"/>
                <w:bCs/>
                <w:lang w:eastAsia="en-GB"/>
              </w:rPr>
              <w:t xml:space="preserve"> Zoom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/F2F</w:t>
            </w:r>
          </w:p>
          <w:p w14:paraId="69BA0FFC" w14:textId="77777777" w:rsidR="00207259" w:rsidRDefault="00207259" w:rsidP="002072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220438D9" w14:textId="77777777" w:rsidR="00207259" w:rsidRPr="00207259" w:rsidRDefault="00207259" w:rsidP="002072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4126E4">
              <w:rPr>
                <w:rFonts w:ascii="Arial" w:eastAsia="Times New Roman" w:hAnsi="Arial" w:cs="Arial"/>
                <w:b/>
                <w:lang w:eastAsia="en-GB"/>
              </w:rPr>
              <w:t xml:space="preserve">Choir </w:t>
            </w:r>
            <w:r>
              <w:rPr>
                <w:rFonts w:ascii="Arial" w:eastAsia="Times New Roman" w:hAnsi="Arial" w:cs="Arial"/>
                <w:bCs/>
                <w:lang w:eastAsia="en-GB"/>
              </w:rPr>
              <w:t xml:space="preserve">(including mindfulness and singing) On </w:t>
            </w:r>
            <w:r w:rsidRPr="001B5F00">
              <w:rPr>
                <w:rFonts w:ascii="Arial" w:eastAsia="Times New Roman" w:hAnsi="Arial" w:cs="Arial"/>
                <w:bCs/>
                <w:lang w:eastAsia="en-GB"/>
              </w:rPr>
              <w:t>Zoom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/F2F</w:t>
            </w:r>
          </w:p>
          <w:p w14:paraId="1705B1CE" w14:textId="77777777" w:rsidR="00604670" w:rsidRDefault="00604670" w:rsidP="006046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5082DE90" w14:textId="77777777" w:rsidR="00604670" w:rsidRPr="00D314AA" w:rsidRDefault="00D314AA" w:rsidP="006046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D314AA">
              <w:rPr>
                <w:rFonts w:ascii="Arial" w:eastAsia="Times New Roman" w:hAnsi="Arial" w:cs="Arial"/>
                <w:b/>
                <w:lang w:eastAsia="en-GB"/>
              </w:rPr>
              <w:t>Other</w:t>
            </w:r>
          </w:p>
          <w:p w14:paraId="47A11307" w14:textId="77777777" w:rsidR="00E747EA" w:rsidRDefault="00E747EA" w:rsidP="00984B2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963CFC9" w14:textId="77777777" w:rsidR="00E747EA" w:rsidRDefault="00E747EA" w:rsidP="00984B2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526F622" w14:textId="77777777" w:rsidR="00E747EA" w:rsidRDefault="00E747EA" w:rsidP="00984B2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2BD6552" w14:textId="77777777" w:rsidR="00E747EA" w:rsidRPr="00356A3D" w:rsidRDefault="00E747EA" w:rsidP="00984B2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4F67DC" w:rsidRPr="00356A3D" w14:paraId="5BF3BBC2" w14:textId="77777777" w:rsidTr="00DB4EB9">
        <w:tblPrEx>
          <w:jc w:val="left"/>
        </w:tblPrEx>
        <w:tc>
          <w:tcPr>
            <w:tcW w:w="9809" w:type="dxa"/>
            <w:gridSpan w:val="11"/>
            <w:shd w:val="clear" w:color="auto" w:fill="auto"/>
          </w:tcPr>
          <w:p w14:paraId="53CC5583" w14:textId="77777777" w:rsidR="004F67DC" w:rsidRPr="00356A3D" w:rsidRDefault="004F67D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356A3D">
              <w:rPr>
                <w:rFonts w:ascii="Arial" w:eastAsia="Times New Roman" w:hAnsi="Arial" w:cs="Arial"/>
                <w:b/>
                <w:lang w:eastAsia="en-GB"/>
              </w:rPr>
              <w:t>Practical support:   For contact details, please see our list of useful contacts</w:t>
            </w:r>
            <w:r w:rsidR="00A229A4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74411F">
              <w:rPr>
                <w:rFonts w:ascii="Arial" w:eastAsia="Times New Roman" w:hAnsi="Arial" w:cs="Arial"/>
                <w:b/>
                <w:lang w:eastAsia="en-GB"/>
              </w:rPr>
              <w:t>(use drop down boxes on Salesforce Signposting/Referrals</w:t>
            </w:r>
            <w:r w:rsidR="00B31B62">
              <w:rPr>
                <w:rFonts w:ascii="Arial" w:eastAsia="Times New Roman" w:hAnsi="Arial" w:cs="Arial"/>
                <w:b/>
                <w:lang w:eastAsia="en-GB"/>
              </w:rPr>
              <w:t>/Information</w:t>
            </w:r>
            <w:r w:rsidR="0074411F">
              <w:rPr>
                <w:rFonts w:ascii="Arial" w:eastAsia="Times New Roman" w:hAnsi="Arial" w:cs="Arial"/>
                <w:b/>
                <w:lang w:eastAsia="en-GB"/>
              </w:rPr>
              <w:t xml:space="preserve"> to record this data)</w:t>
            </w:r>
          </w:p>
          <w:p w14:paraId="60F96DBC" w14:textId="77777777" w:rsidR="006946AE" w:rsidRPr="00356A3D" w:rsidRDefault="006946AE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6946AE" w:rsidRPr="00356A3D" w14:paraId="5921AE3A" w14:textId="77777777" w:rsidTr="00DB4EB9">
        <w:tblPrEx>
          <w:jc w:val="left"/>
        </w:tblPrEx>
        <w:trPr>
          <w:trHeight w:val="268"/>
        </w:trPr>
        <w:tc>
          <w:tcPr>
            <w:tcW w:w="2765" w:type="dxa"/>
            <w:gridSpan w:val="2"/>
            <w:shd w:val="clear" w:color="auto" w:fill="auto"/>
          </w:tcPr>
          <w:p w14:paraId="3076E1FC" w14:textId="77777777" w:rsidR="006946AE" w:rsidRPr="00356A3D" w:rsidRDefault="006946AE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Signposting</w:t>
            </w:r>
          </w:p>
        </w:tc>
        <w:tc>
          <w:tcPr>
            <w:tcW w:w="2911" w:type="dxa"/>
            <w:gridSpan w:val="4"/>
            <w:shd w:val="clear" w:color="auto" w:fill="auto"/>
          </w:tcPr>
          <w:p w14:paraId="5BC85896" w14:textId="77777777" w:rsidR="006946AE" w:rsidRPr="00356A3D" w:rsidRDefault="006946AE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Referring</w:t>
            </w:r>
          </w:p>
        </w:tc>
        <w:tc>
          <w:tcPr>
            <w:tcW w:w="4133" w:type="dxa"/>
            <w:gridSpan w:val="5"/>
            <w:shd w:val="clear" w:color="auto" w:fill="auto"/>
          </w:tcPr>
          <w:p w14:paraId="2FFB5CBE" w14:textId="77777777" w:rsidR="006946AE" w:rsidRPr="00356A3D" w:rsidRDefault="006946AE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Information</w:t>
            </w:r>
          </w:p>
        </w:tc>
      </w:tr>
      <w:tr w:rsidR="006946AE" w:rsidRPr="00356A3D" w14:paraId="3B542814" w14:textId="77777777" w:rsidTr="00DB4EB9">
        <w:tblPrEx>
          <w:jc w:val="left"/>
        </w:tblPrEx>
        <w:trPr>
          <w:trHeight w:val="262"/>
        </w:trPr>
        <w:tc>
          <w:tcPr>
            <w:tcW w:w="2765" w:type="dxa"/>
            <w:gridSpan w:val="2"/>
            <w:shd w:val="clear" w:color="auto" w:fill="auto"/>
          </w:tcPr>
          <w:p w14:paraId="7C25D2AA" w14:textId="77777777" w:rsidR="006946AE" w:rsidRPr="006168AC" w:rsidRDefault="006946AE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6168AC">
              <w:rPr>
                <w:rFonts w:ascii="Arial" w:eastAsia="Times New Roman" w:hAnsi="Arial" w:cs="Arial"/>
                <w:bCs/>
                <w:lang w:eastAsia="en-GB"/>
              </w:rPr>
              <w:t>Benefits/Debt</w:t>
            </w:r>
          </w:p>
        </w:tc>
        <w:tc>
          <w:tcPr>
            <w:tcW w:w="2911" w:type="dxa"/>
            <w:gridSpan w:val="4"/>
            <w:shd w:val="clear" w:color="auto" w:fill="auto"/>
          </w:tcPr>
          <w:p w14:paraId="520FBDAA" w14:textId="77777777" w:rsidR="006946AE" w:rsidRPr="006168AC" w:rsidRDefault="002A0263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B56DB9">
              <w:rPr>
                <w:rFonts w:ascii="Arial" w:eastAsia="Times New Roman" w:hAnsi="Arial" w:cs="Arial"/>
                <w:bCs/>
                <w:lang w:eastAsia="en-GB"/>
              </w:rPr>
              <w:t>GP Referral (Evidence)</w:t>
            </w:r>
          </w:p>
        </w:tc>
        <w:tc>
          <w:tcPr>
            <w:tcW w:w="4133" w:type="dxa"/>
            <w:gridSpan w:val="5"/>
            <w:shd w:val="clear" w:color="auto" w:fill="auto"/>
          </w:tcPr>
          <w:p w14:paraId="40EC10FA" w14:textId="77777777" w:rsidR="006946AE" w:rsidRPr="00B56DB9" w:rsidRDefault="006168A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B56DB9">
              <w:rPr>
                <w:rFonts w:ascii="Arial" w:eastAsia="Times New Roman" w:hAnsi="Arial" w:cs="Arial"/>
                <w:bCs/>
                <w:lang w:eastAsia="en-GB"/>
              </w:rPr>
              <w:t>Healthy Relationships</w:t>
            </w:r>
          </w:p>
        </w:tc>
      </w:tr>
      <w:tr w:rsidR="006946AE" w:rsidRPr="00356A3D" w14:paraId="3AFA4134" w14:textId="77777777" w:rsidTr="00DB4EB9">
        <w:tblPrEx>
          <w:jc w:val="left"/>
        </w:tblPrEx>
        <w:trPr>
          <w:trHeight w:val="262"/>
        </w:trPr>
        <w:tc>
          <w:tcPr>
            <w:tcW w:w="2765" w:type="dxa"/>
            <w:gridSpan w:val="2"/>
            <w:shd w:val="clear" w:color="auto" w:fill="auto"/>
          </w:tcPr>
          <w:p w14:paraId="26925844" w14:textId="77777777" w:rsidR="006946AE" w:rsidRPr="006168AC" w:rsidRDefault="006946AE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6168AC">
              <w:rPr>
                <w:rFonts w:ascii="Arial" w:eastAsia="Times New Roman" w:hAnsi="Arial" w:cs="Arial"/>
                <w:bCs/>
                <w:lang w:eastAsia="en-GB"/>
              </w:rPr>
              <w:t>Items for Property</w:t>
            </w:r>
          </w:p>
        </w:tc>
        <w:tc>
          <w:tcPr>
            <w:tcW w:w="2911" w:type="dxa"/>
            <w:gridSpan w:val="4"/>
            <w:shd w:val="clear" w:color="auto" w:fill="auto"/>
          </w:tcPr>
          <w:p w14:paraId="5750E9BD" w14:textId="77777777" w:rsidR="006946AE" w:rsidRPr="00B56DB9" w:rsidRDefault="006946AE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4133" w:type="dxa"/>
            <w:gridSpan w:val="5"/>
            <w:shd w:val="clear" w:color="auto" w:fill="auto"/>
          </w:tcPr>
          <w:p w14:paraId="5623EAF9" w14:textId="77777777" w:rsidR="006946AE" w:rsidRPr="00B56DB9" w:rsidRDefault="006168A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B56DB9">
              <w:rPr>
                <w:rFonts w:ascii="Arial" w:eastAsia="Times New Roman" w:hAnsi="Arial" w:cs="Arial"/>
                <w:bCs/>
                <w:lang w:eastAsia="en-GB"/>
              </w:rPr>
              <w:t>Boundaries</w:t>
            </w:r>
          </w:p>
        </w:tc>
      </w:tr>
      <w:tr w:rsidR="006946AE" w:rsidRPr="00356A3D" w14:paraId="772FC4B1" w14:textId="77777777" w:rsidTr="00DB4EB9">
        <w:tblPrEx>
          <w:jc w:val="left"/>
        </w:tblPrEx>
        <w:trPr>
          <w:trHeight w:val="262"/>
        </w:trPr>
        <w:tc>
          <w:tcPr>
            <w:tcW w:w="2765" w:type="dxa"/>
            <w:gridSpan w:val="2"/>
            <w:shd w:val="clear" w:color="auto" w:fill="auto"/>
          </w:tcPr>
          <w:p w14:paraId="2DA42D33" w14:textId="77777777" w:rsidR="006946AE" w:rsidRPr="006168AC" w:rsidRDefault="006946AE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6168AC">
              <w:rPr>
                <w:rFonts w:ascii="Arial" w:eastAsia="Times New Roman" w:hAnsi="Arial" w:cs="Arial"/>
                <w:bCs/>
                <w:lang w:eastAsia="en-GB"/>
              </w:rPr>
              <w:t>Security of Property</w:t>
            </w:r>
          </w:p>
        </w:tc>
        <w:tc>
          <w:tcPr>
            <w:tcW w:w="2911" w:type="dxa"/>
            <w:gridSpan w:val="4"/>
            <w:shd w:val="clear" w:color="auto" w:fill="auto"/>
          </w:tcPr>
          <w:p w14:paraId="0E66D80B" w14:textId="77777777" w:rsidR="006946AE" w:rsidRPr="00356A3D" w:rsidRDefault="006946AE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133" w:type="dxa"/>
            <w:gridSpan w:val="5"/>
            <w:shd w:val="clear" w:color="auto" w:fill="auto"/>
          </w:tcPr>
          <w:p w14:paraId="1A7AE1A9" w14:textId="77777777" w:rsidR="006946AE" w:rsidRPr="00B56DB9" w:rsidRDefault="006168AC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B56DB9">
              <w:rPr>
                <w:rFonts w:ascii="Arial" w:eastAsia="Times New Roman" w:hAnsi="Arial" w:cs="Arial"/>
                <w:bCs/>
                <w:lang w:eastAsia="en-GB"/>
              </w:rPr>
              <w:t>Power &amp; Equality Wheels</w:t>
            </w:r>
          </w:p>
        </w:tc>
      </w:tr>
      <w:tr w:rsidR="006946AE" w:rsidRPr="00356A3D" w14:paraId="30B47B94" w14:textId="77777777" w:rsidTr="00DB4EB9">
        <w:tblPrEx>
          <w:jc w:val="left"/>
        </w:tblPrEx>
        <w:trPr>
          <w:trHeight w:val="262"/>
        </w:trPr>
        <w:tc>
          <w:tcPr>
            <w:tcW w:w="2765" w:type="dxa"/>
            <w:gridSpan w:val="2"/>
            <w:shd w:val="clear" w:color="auto" w:fill="auto"/>
          </w:tcPr>
          <w:p w14:paraId="7E99B242" w14:textId="77777777" w:rsidR="006946AE" w:rsidRPr="006168AC" w:rsidRDefault="006946AE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6168AC">
              <w:rPr>
                <w:rFonts w:ascii="Arial" w:eastAsia="Times New Roman" w:hAnsi="Arial" w:cs="Arial"/>
                <w:bCs/>
                <w:lang w:eastAsia="en-GB"/>
              </w:rPr>
              <w:t>Legal Advice</w:t>
            </w:r>
          </w:p>
        </w:tc>
        <w:tc>
          <w:tcPr>
            <w:tcW w:w="2911" w:type="dxa"/>
            <w:gridSpan w:val="4"/>
            <w:shd w:val="clear" w:color="auto" w:fill="auto"/>
          </w:tcPr>
          <w:p w14:paraId="695886D5" w14:textId="77777777" w:rsidR="006946AE" w:rsidRPr="00356A3D" w:rsidRDefault="006946AE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133" w:type="dxa"/>
            <w:gridSpan w:val="5"/>
            <w:shd w:val="clear" w:color="auto" w:fill="auto"/>
          </w:tcPr>
          <w:p w14:paraId="04399923" w14:textId="77777777" w:rsidR="006946AE" w:rsidRPr="00B56DB9" w:rsidRDefault="004A0C23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B56DB9">
              <w:rPr>
                <w:rFonts w:ascii="Arial" w:eastAsia="Times New Roman" w:hAnsi="Arial" w:cs="Arial"/>
                <w:bCs/>
                <w:lang w:eastAsia="en-GB"/>
              </w:rPr>
              <w:t>Co-dependency</w:t>
            </w:r>
          </w:p>
        </w:tc>
      </w:tr>
      <w:tr w:rsidR="006946AE" w:rsidRPr="00356A3D" w14:paraId="1958FE83" w14:textId="77777777" w:rsidTr="00DB4EB9">
        <w:tblPrEx>
          <w:jc w:val="left"/>
        </w:tblPrEx>
        <w:trPr>
          <w:trHeight w:val="262"/>
        </w:trPr>
        <w:tc>
          <w:tcPr>
            <w:tcW w:w="2765" w:type="dxa"/>
            <w:gridSpan w:val="2"/>
            <w:shd w:val="clear" w:color="auto" w:fill="auto"/>
          </w:tcPr>
          <w:p w14:paraId="16F5A885" w14:textId="77777777" w:rsidR="006946AE" w:rsidRPr="006168AC" w:rsidRDefault="006946AE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6168AC">
              <w:rPr>
                <w:rFonts w:ascii="Arial" w:eastAsia="Times New Roman" w:hAnsi="Arial" w:cs="Arial"/>
                <w:bCs/>
                <w:lang w:eastAsia="en-GB"/>
              </w:rPr>
              <w:t>Disabilities</w:t>
            </w:r>
          </w:p>
        </w:tc>
        <w:tc>
          <w:tcPr>
            <w:tcW w:w="2911" w:type="dxa"/>
            <w:gridSpan w:val="4"/>
            <w:shd w:val="clear" w:color="auto" w:fill="auto"/>
          </w:tcPr>
          <w:p w14:paraId="694EC24B" w14:textId="77777777" w:rsidR="006946AE" w:rsidRPr="00356A3D" w:rsidRDefault="006946AE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133" w:type="dxa"/>
            <w:gridSpan w:val="5"/>
            <w:shd w:val="clear" w:color="auto" w:fill="auto"/>
          </w:tcPr>
          <w:p w14:paraId="0D809822" w14:textId="77777777" w:rsidR="006946AE" w:rsidRPr="00B56DB9" w:rsidRDefault="004A0C23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B56DB9">
              <w:rPr>
                <w:rFonts w:ascii="Arial" w:eastAsia="Times New Roman" w:hAnsi="Arial" w:cs="Arial"/>
                <w:bCs/>
                <w:lang w:eastAsia="en-GB"/>
              </w:rPr>
              <w:t>Addictive Relationships</w:t>
            </w:r>
          </w:p>
        </w:tc>
      </w:tr>
      <w:tr w:rsidR="006946AE" w:rsidRPr="00356A3D" w14:paraId="106EFF95" w14:textId="77777777" w:rsidTr="00DB4EB9">
        <w:tblPrEx>
          <w:jc w:val="left"/>
        </w:tblPrEx>
        <w:trPr>
          <w:trHeight w:val="262"/>
        </w:trPr>
        <w:tc>
          <w:tcPr>
            <w:tcW w:w="2765" w:type="dxa"/>
            <w:gridSpan w:val="2"/>
            <w:shd w:val="clear" w:color="auto" w:fill="auto"/>
          </w:tcPr>
          <w:p w14:paraId="062896E0" w14:textId="77777777" w:rsidR="006946AE" w:rsidRPr="006168AC" w:rsidRDefault="006946AE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6168AC">
              <w:rPr>
                <w:rFonts w:ascii="Arial" w:eastAsia="Times New Roman" w:hAnsi="Arial" w:cs="Arial"/>
                <w:bCs/>
                <w:lang w:eastAsia="en-GB"/>
              </w:rPr>
              <w:t>Child Contact Issues</w:t>
            </w:r>
          </w:p>
        </w:tc>
        <w:tc>
          <w:tcPr>
            <w:tcW w:w="2911" w:type="dxa"/>
            <w:gridSpan w:val="4"/>
            <w:shd w:val="clear" w:color="auto" w:fill="auto"/>
          </w:tcPr>
          <w:p w14:paraId="5E30B417" w14:textId="77777777" w:rsidR="006946AE" w:rsidRPr="00356A3D" w:rsidRDefault="006946AE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133" w:type="dxa"/>
            <w:gridSpan w:val="5"/>
            <w:shd w:val="clear" w:color="auto" w:fill="auto"/>
          </w:tcPr>
          <w:p w14:paraId="0D79B059" w14:textId="77777777" w:rsidR="006946AE" w:rsidRPr="00B56DB9" w:rsidRDefault="004A0C23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B56DB9">
              <w:rPr>
                <w:rFonts w:ascii="Arial" w:eastAsia="Times New Roman" w:hAnsi="Arial" w:cs="Arial"/>
                <w:bCs/>
                <w:lang w:eastAsia="en-GB"/>
              </w:rPr>
              <w:t>Escalati</w:t>
            </w:r>
            <w:r w:rsidR="00B56DB9" w:rsidRPr="00B56DB9">
              <w:rPr>
                <w:rFonts w:ascii="Arial" w:eastAsia="Times New Roman" w:hAnsi="Arial" w:cs="Arial"/>
                <w:bCs/>
                <w:lang w:eastAsia="en-GB"/>
              </w:rPr>
              <w:t>on</w:t>
            </w:r>
          </w:p>
        </w:tc>
      </w:tr>
      <w:tr w:rsidR="006946AE" w:rsidRPr="00356A3D" w14:paraId="3931511B" w14:textId="77777777" w:rsidTr="00DB4EB9">
        <w:tblPrEx>
          <w:jc w:val="left"/>
        </w:tblPrEx>
        <w:trPr>
          <w:trHeight w:val="262"/>
        </w:trPr>
        <w:tc>
          <w:tcPr>
            <w:tcW w:w="2765" w:type="dxa"/>
            <w:gridSpan w:val="2"/>
            <w:shd w:val="clear" w:color="auto" w:fill="auto"/>
          </w:tcPr>
          <w:p w14:paraId="0D4FA1EB" w14:textId="77777777" w:rsidR="006946AE" w:rsidRPr="006168AC" w:rsidRDefault="00273790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6168AC">
              <w:rPr>
                <w:rFonts w:ascii="Arial" w:eastAsia="Times New Roman" w:hAnsi="Arial" w:cs="Arial"/>
                <w:bCs/>
                <w:lang w:eastAsia="en-GB"/>
              </w:rPr>
              <w:t>Childcare Issues</w:t>
            </w:r>
          </w:p>
        </w:tc>
        <w:tc>
          <w:tcPr>
            <w:tcW w:w="2911" w:type="dxa"/>
            <w:gridSpan w:val="4"/>
            <w:shd w:val="clear" w:color="auto" w:fill="auto"/>
          </w:tcPr>
          <w:p w14:paraId="43035CFB" w14:textId="77777777" w:rsidR="006946AE" w:rsidRPr="00356A3D" w:rsidRDefault="006946AE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133" w:type="dxa"/>
            <w:gridSpan w:val="5"/>
            <w:shd w:val="clear" w:color="auto" w:fill="auto"/>
          </w:tcPr>
          <w:p w14:paraId="7312F441" w14:textId="77777777" w:rsidR="006946AE" w:rsidRPr="00B56DB9" w:rsidRDefault="004A0C23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B56DB9">
              <w:rPr>
                <w:rFonts w:ascii="Arial" w:eastAsia="Times New Roman" w:hAnsi="Arial" w:cs="Arial"/>
                <w:bCs/>
                <w:lang w:eastAsia="en-GB"/>
              </w:rPr>
              <w:t>Evidencing</w:t>
            </w:r>
            <w:r w:rsidR="00B31B62">
              <w:rPr>
                <w:rFonts w:ascii="Arial" w:eastAsia="Times New Roman" w:hAnsi="Arial" w:cs="Arial"/>
                <w:bCs/>
                <w:lang w:eastAsia="en-GB"/>
              </w:rPr>
              <w:t>/Journaling</w:t>
            </w:r>
          </w:p>
        </w:tc>
      </w:tr>
      <w:tr w:rsidR="006946AE" w:rsidRPr="00356A3D" w14:paraId="2484A60B" w14:textId="77777777" w:rsidTr="00DB4EB9">
        <w:tblPrEx>
          <w:jc w:val="left"/>
        </w:tblPrEx>
        <w:trPr>
          <w:trHeight w:val="262"/>
        </w:trPr>
        <w:tc>
          <w:tcPr>
            <w:tcW w:w="2765" w:type="dxa"/>
            <w:gridSpan w:val="2"/>
            <w:shd w:val="clear" w:color="auto" w:fill="auto"/>
          </w:tcPr>
          <w:p w14:paraId="34015D70" w14:textId="77777777" w:rsidR="006946AE" w:rsidRPr="006168AC" w:rsidRDefault="00273790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6168AC">
              <w:rPr>
                <w:rFonts w:ascii="Arial" w:eastAsia="Times New Roman" w:hAnsi="Arial" w:cs="Arial"/>
                <w:bCs/>
                <w:lang w:eastAsia="en-GB"/>
              </w:rPr>
              <w:t>Housing Issues</w:t>
            </w:r>
          </w:p>
        </w:tc>
        <w:tc>
          <w:tcPr>
            <w:tcW w:w="2911" w:type="dxa"/>
            <w:gridSpan w:val="4"/>
            <w:shd w:val="clear" w:color="auto" w:fill="auto"/>
          </w:tcPr>
          <w:p w14:paraId="336A695B" w14:textId="77777777" w:rsidR="006946AE" w:rsidRPr="00356A3D" w:rsidRDefault="006946AE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133" w:type="dxa"/>
            <w:gridSpan w:val="5"/>
            <w:shd w:val="clear" w:color="auto" w:fill="auto"/>
          </w:tcPr>
          <w:p w14:paraId="14588F78" w14:textId="77777777" w:rsidR="006946AE" w:rsidRPr="00B56DB9" w:rsidRDefault="00B56DB9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Safety</w:t>
            </w:r>
          </w:p>
        </w:tc>
      </w:tr>
      <w:tr w:rsidR="006946AE" w:rsidRPr="00356A3D" w14:paraId="285E73F4" w14:textId="77777777" w:rsidTr="00DB4EB9">
        <w:tblPrEx>
          <w:jc w:val="left"/>
        </w:tblPrEx>
        <w:trPr>
          <w:trHeight w:val="262"/>
        </w:trPr>
        <w:tc>
          <w:tcPr>
            <w:tcW w:w="2765" w:type="dxa"/>
            <w:gridSpan w:val="2"/>
            <w:shd w:val="clear" w:color="auto" w:fill="auto"/>
          </w:tcPr>
          <w:p w14:paraId="0FE2B75C" w14:textId="77777777" w:rsidR="006946AE" w:rsidRPr="006168AC" w:rsidRDefault="00273790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6168AC">
              <w:rPr>
                <w:rFonts w:ascii="Arial" w:eastAsia="Times New Roman" w:hAnsi="Arial" w:cs="Arial"/>
                <w:bCs/>
                <w:lang w:eastAsia="en-GB"/>
              </w:rPr>
              <w:t>Food</w:t>
            </w:r>
            <w:r w:rsidR="006168AC" w:rsidRPr="006168AC">
              <w:rPr>
                <w:rFonts w:ascii="Arial" w:eastAsia="Times New Roman" w:hAnsi="Arial" w:cs="Arial"/>
                <w:bCs/>
                <w:lang w:eastAsia="en-GB"/>
              </w:rPr>
              <w:t xml:space="preserve"> – food bank voucher</w:t>
            </w:r>
          </w:p>
        </w:tc>
        <w:tc>
          <w:tcPr>
            <w:tcW w:w="2911" w:type="dxa"/>
            <w:gridSpan w:val="4"/>
            <w:shd w:val="clear" w:color="auto" w:fill="auto"/>
          </w:tcPr>
          <w:p w14:paraId="07A10337" w14:textId="77777777" w:rsidR="006946AE" w:rsidRPr="00356A3D" w:rsidRDefault="006946AE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133" w:type="dxa"/>
            <w:gridSpan w:val="5"/>
            <w:shd w:val="clear" w:color="auto" w:fill="auto"/>
          </w:tcPr>
          <w:p w14:paraId="470510B3" w14:textId="77777777" w:rsidR="006946AE" w:rsidRPr="00B56DB9" w:rsidRDefault="006946AE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6946AE" w:rsidRPr="00356A3D" w14:paraId="5FB17507" w14:textId="77777777" w:rsidTr="00DB4EB9">
        <w:tblPrEx>
          <w:jc w:val="left"/>
        </w:tblPrEx>
        <w:trPr>
          <w:trHeight w:val="262"/>
        </w:trPr>
        <w:tc>
          <w:tcPr>
            <w:tcW w:w="2765" w:type="dxa"/>
            <w:gridSpan w:val="2"/>
            <w:shd w:val="clear" w:color="auto" w:fill="auto"/>
          </w:tcPr>
          <w:p w14:paraId="4A9311B6" w14:textId="77777777" w:rsidR="006946AE" w:rsidRPr="00B56DB9" w:rsidRDefault="004A0C23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B56DB9">
              <w:rPr>
                <w:rFonts w:ascii="Arial" w:eastAsia="Times New Roman" w:hAnsi="Arial" w:cs="Arial"/>
                <w:bCs/>
                <w:lang w:eastAsia="en-GB"/>
              </w:rPr>
              <w:t>101 Reporting</w:t>
            </w:r>
          </w:p>
        </w:tc>
        <w:tc>
          <w:tcPr>
            <w:tcW w:w="2911" w:type="dxa"/>
            <w:gridSpan w:val="4"/>
            <w:shd w:val="clear" w:color="auto" w:fill="auto"/>
          </w:tcPr>
          <w:p w14:paraId="071B4432" w14:textId="77777777" w:rsidR="006946AE" w:rsidRPr="00356A3D" w:rsidRDefault="006946AE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133" w:type="dxa"/>
            <w:gridSpan w:val="5"/>
            <w:shd w:val="clear" w:color="auto" w:fill="auto"/>
          </w:tcPr>
          <w:p w14:paraId="3C13D3CF" w14:textId="77777777" w:rsidR="006946AE" w:rsidRPr="00B56DB9" w:rsidRDefault="006946AE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6946AE" w:rsidRPr="00356A3D" w14:paraId="02D1CA2E" w14:textId="77777777" w:rsidTr="00DB4EB9">
        <w:tblPrEx>
          <w:jc w:val="left"/>
        </w:tblPrEx>
        <w:trPr>
          <w:trHeight w:val="262"/>
        </w:trPr>
        <w:tc>
          <w:tcPr>
            <w:tcW w:w="2765" w:type="dxa"/>
            <w:gridSpan w:val="2"/>
            <w:shd w:val="clear" w:color="auto" w:fill="auto"/>
          </w:tcPr>
          <w:p w14:paraId="35E37CAA" w14:textId="77777777" w:rsidR="006946AE" w:rsidRPr="00B56DB9" w:rsidRDefault="00B56DB9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B56DB9">
              <w:rPr>
                <w:rFonts w:ascii="Arial" w:eastAsia="Times New Roman" w:hAnsi="Arial" w:cs="Arial"/>
                <w:bCs/>
                <w:lang w:eastAsia="en-GB"/>
              </w:rPr>
              <w:t>Advocacy</w:t>
            </w:r>
          </w:p>
        </w:tc>
        <w:tc>
          <w:tcPr>
            <w:tcW w:w="2911" w:type="dxa"/>
            <w:gridSpan w:val="4"/>
            <w:shd w:val="clear" w:color="auto" w:fill="auto"/>
          </w:tcPr>
          <w:p w14:paraId="7332478B" w14:textId="77777777" w:rsidR="006946AE" w:rsidRPr="00356A3D" w:rsidRDefault="006946AE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133" w:type="dxa"/>
            <w:gridSpan w:val="5"/>
            <w:shd w:val="clear" w:color="auto" w:fill="auto"/>
          </w:tcPr>
          <w:p w14:paraId="6AEF8BC4" w14:textId="77777777" w:rsidR="006946AE" w:rsidRPr="00B56DB9" w:rsidRDefault="006946AE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6946AE" w:rsidRPr="00356A3D" w14:paraId="28425C7A" w14:textId="77777777" w:rsidTr="00DB4EB9">
        <w:tblPrEx>
          <w:jc w:val="left"/>
        </w:tblPrEx>
        <w:trPr>
          <w:trHeight w:val="262"/>
        </w:trPr>
        <w:tc>
          <w:tcPr>
            <w:tcW w:w="2765" w:type="dxa"/>
            <w:gridSpan w:val="2"/>
            <w:shd w:val="clear" w:color="auto" w:fill="auto"/>
          </w:tcPr>
          <w:p w14:paraId="4545F072" w14:textId="77777777" w:rsidR="006946AE" w:rsidRPr="00356A3D" w:rsidRDefault="006946AE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911" w:type="dxa"/>
            <w:gridSpan w:val="4"/>
            <w:shd w:val="clear" w:color="auto" w:fill="auto"/>
          </w:tcPr>
          <w:p w14:paraId="272625ED" w14:textId="77777777" w:rsidR="006946AE" w:rsidRPr="00356A3D" w:rsidRDefault="006946AE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133" w:type="dxa"/>
            <w:gridSpan w:val="5"/>
            <w:shd w:val="clear" w:color="auto" w:fill="auto"/>
          </w:tcPr>
          <w:p w14:paraId="7D89BDC6" w14:textId="77777777" w:rsidR="006946AE" w:rsidRPr="00B56DB9" w:rsidRDefault="006946AE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6946AE" w:rsidRPr="00356A3D" w14:paraId="387ACA9C" w14:textId="77777777" w:rsidTr="00DB4EB9">
        <w:tblPrEx>
          <w:jc w:val="left"/>
        </w:tblPrEx>
        <w:tc>
          <w:tcPr>
            <w:tcW w:w="9809" w:type="dxa"/>
            <w:gridSpan w:val="11"/>
            <w:shd w:val="clear" w:color="auto" w:fill="auto"/>
          </w:tcPr>
          <w:p w14:paraId="14E27E6D" w14:textId="77777777" w:rsidR="006946AE" w:rsidRDefault="00B31B62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Other Needs</w:t>
            </w:r>
          </w:p>
          <w:p w14:paraId="5018E7B9" w14:textId="77777777" w:rsidR="00984B26" w:rsidRDefault="00984B26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67E9306" w14:textId="77777777" w:rsidR="00984B26" w:rsidRDefault="00984B26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0DB3FD2" w14:textId="77777777" w:rsidR="00984B26" w:rsidRDefault="00984B26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62C31AF" w14:textId="77777777" w:rsidR="00B31B62" w:rsidRPr="00356A3D" w:rsidRDefault="00B31B62" w:rsidP="00560D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59BB99D0" w14:textId="77777777" w:rsidR="00185FD9" w:rsidRPr="008224EF" w:rsidRDefault="00185FD9">
      <w:pPr>
        <w:rPr>
          <w:rFonts w:ascii="Arial" w:hAnsi="Arial" w:cs="Arial"/>
        </w:rPr>
      </w:pPr>
    </w:p>
    <w:sectPr w:rsidR="00185FD9" w:rsidRPr="008224EF" w:rsidSect="00E24CE3">
      <w:headerReference w:type="default" r:id="rId11"/>
      <w:footerReference w:type="default" r:id="rId12"/>
      <w:pgSz w:w="11906" w:h="16838" w:code="9"/>
      <w:pgMar w:top="142" w:right="707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C787" w14:textId="77777777" w:rsidR="00C0049B" w:rsidRDefault="00C0049B" w:rsidP="009311AC">
      <w:pPr>
        <w:spacing w:after="0" w:line="240" w:lineRule="auto"/>
      </w:pPr>
      <w:r>
        <w:separator/>
      </w:r>
    </w:p>
  </w:endnote>
  <w:endnote w:type="continuationSeparator" w:id="0">
    <w:p w14:paraId="205BA2DE" w14:textId="77777777" w:rsidR="00C0049B" w:rsidRDefault="00C0049B" w:rsidP="009311AC">
      <w:pPr>
        <w:spacing w:after="0" w:line="240" w:lineRule="auto"/>
      </w:pPr>
      <w:r>
        <w:continuationSeparator/>
      </w:r>
    </w:p>
  </w:endnote>
  <w:endnote w:type="continuationNotice" w:id="1">
    <w:p w14:paraId="3D87E01D" w14:textId="77777777" w:rsidR="00C0049B" w:rsidRDefault="00C004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7D7D" w14:textId="77777777" w:rsidR="001D3F72" w:rsidRPr="00984B26" w:rsidRDefault="001D3F72" w:rsidP="00E37121">
    <w:pPr>
      <w:pStyle w:val="Footer"/>
      <w:jc w:val="center"/>
      <w:rPr>
        <w:rFonts w:ascii="Arial" w:hAnsi="Arial" w:cs="Arial"/>
        <w:sz w:val="21"/>
        <w:szCs w:val="21"/>
      </w:rPr>
    </w:pPr>
    <w:r w:rsidRPr="00984B26">
      <w:rPr>
        <w:rFonts w:ascii="Arial" w:hAnsi="Arial" w:cs="Arial"/>
        <w:sz w:val="21"/>
        <w:szCs w:val="21"/>
      </w:rPr>
      <w:t xml:space="preserve">Daisy Programme CMF Master Referral Form Version </w:t>
    </w:r>
    <w:r w:rsidR="00984B26" w:rsidRPr="00984B26">
      <w:rPr>
        <w:rFonts w:ascii="Arial" w:hAnsi="Arial" w:cs="Arial"/>
        <w:sz w:val="21"/>
        <w:szCs w:val="21"/>
      </w:rPr>
      <w:t>1</w:t>
    </w:r>
    <w:r w:rsidR="00C13281">
      <w:rPr>
        <w:rFonts w:ascii="Arial" w:hAnsi="Arial" w:cs="Arial"/>
        <w:sz w:val="21"/>
        <w:szCs w:val="21"/>
      </w:rPr>
      <w:t>2</w:t>
    </w:r>
    <w:r w:rsidR="007F6757" w:rsidRPr="00984B26">
      <w:rPr>
        <w:rFonts w:ascii="Arial" w:hAnsi="Arial" w:cs="Arial"/>
        <w:sz w:val="21"/>
        <w:szCs w:val="21"/>
      </w:rPr>
      <w:t xml:space="preserve">    </w:t>
    </w:r>
    <w:r w:rsidR="009D64BA" w:rsidRPr="00984B26">
      <w:rPr>
        <w:rFonts w:ascii="Arial" w:hAnsi="Arial" w:cs="Arial"/>
        <w:sz w:val="21"/>
        <w:szCs w:val="21"/>
      </w:rPr>
      <w:t xml:space="preserve">         </w:t>
    </w:r>
    <w:r w:rsidR="00B40B95">
      <w:rPr>
        <w:rFonts w:ascii="Arial" w:hAnsi="Arial" w:cs="Arial"/>
        <w:sz w:val="21"/>
        <w:szCs w:val="21"/>
      </w:rPr>
      <w:t>January 2022</w:t>
    </w:r>
    <w:r w:rsidR="009D64BA" w:rsidRPr="00984B26">
      <w:rPr>
        <w:rFonts w:ascii="Arial" w:hAnsi="Arial" w:cs="Arial"/>
        <w:sz w:val="21"/>
        <w:szCs w:val="21"/>
      </w:rPr>
      <w:t xml:space="preserve"> </w:t>
    </w:r>
    <w:sdt>
      <w:sdtPr>
        <w:rPr>
          <w:rFonts w:ascii="Arial" w:hAnsi="Arial" w:cs="Arial"/>
          <w:sz w:val="21"/>
          <w:szCs w:val="21"/>
        </w:rPr>
        <w:id w:val="2662075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D64BA" w:rsidRPr="00984B26">
          <w:rPr>
            <w:rFonts w:ascii="Arial" w:hAnsi="Arial" w:cs="Arial"/>
            <w:sz w:val="21"/>
            <w:szCs w:val="21"/>
          </w:rPr>
          <w:t xml:space="preserve"> </w:t>
        </w:r>
        <w:r w:rsidR="00984B26" w:rsidRPr="00984B26">
          <w:rPr>
            <w:rFonts w:ascii="Arial" w:hAnsi="Arial" w:cs="Arial"/>
            <w:sz w:val="21"/>
            <w:szCs w:val="21"/>
          </w:rPr>
          <w:t xml:space="preserve"> </w:t>
        </w:r>
        <w:r w:rsidR="009D64BA" w:rsidRPr="00984B26">
          <w:rPr>
            <w:rFonts w:ascii="Arial" w:hAnsi="Arial" w:cs="Arial"/>
            <w:sz w:val="21"/>
            <w:szCs w:val="21"/>
          </w:rPr>
          <w:t xml:space="preserve">   </w:t>
        </w:r>
        <w:r w:rsidR="007F6757" w:rsidRPr="00984B26">
          <w:rPr>
            <w:rFonts w:ascii="Arial" w:hAnsi="Arial" w:cs="Arial"/>
            <w:sz w:val="21"/>
            <w:szCs w:val="21"/>
          </w:rPr>
          <w:t xml:space="preserve"> </w:t>
        </w:r>
        <w:r w:rsidR="009D64BA" w:rsidRPr="00984B26">
          <w:rPr>
            <w:rFonts w:ascii="Arial" w:hAnsi="Arial" w:cs="Arial"/>
            <w:sz w:val="21"/>
            <w:szCs w:val="21"/>
          </w:rPr>
          <w:t xml:space="preserve"> </w:t>
        </w:r>
        <w:r w:rsidR="0012753F" w:rsidRPr="00984B26">
          <w:rPr>
            <w:rFonts w:ascii="Arial" w:hAnsi="Arial" w:cs="Arial"/>
            <w:sz w:val="21"/>
            <w:szCs w:val="21"/>
          </w:rPr>
          <w:fldChar w:fldCharType="begin"/>
        </w:r>
        <w:r w:rsidR="0012753F" w:rsidRPr="00984B26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="0012753F" w:rsidRPr="00984B26">
          <w:rPr>
            <w:rFonts w:ascii="Arial" w:hAnsi="Arial" w:cs="Arial"/>
            <w:sz w:val="21"/>
            <w:szCs w:val="21"/>
          </w:rPr>
          <w:fldChar w:fldCharType="separate"/>
        </w:r>
        <w:r w:rsidR="0012753F" w:rsidRPr="00984B26">
          <w:rPr>
            <w:rFonts w:ascii="Arial" w:hAnsi="Arial" w:cs="Arial"/>
            <w:noProof/>
            <w:sz w:val="21"/>
            <w:szCs w:val="21"/>
          </w:rPr>
          <w:t>1</w:t>
        </w:r>
        <w:r w:rsidR="0012753F" w:rsidRPr="00984B26">
          <w:rPr>
            <w:rFonts w:ascii="Arial" w:hAnsi="Arial" w:cs="Arial"/>
            <w:noProof/>
            <w:sz w:val="21"/>
            <w:szCs w:val="2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5ADC" w14:textId="77777777" w:rsidR="00C0049B" w:rsidRDefault="00C0049B" w:rsidP="009311AC">
      <w:pPr>
        <w:spacing w:after="0" w:line="240" w:lineRule="auto"/>
      </w:pPr>
      <w:r>
        <w:separator/>
      </w:r>
    </w:p>
  </w:footnote>
  <w:footnote w:type="continuationSeparator" w:id="0">
    <w:p w14:paraId="2CA4A5A7" w14:textId="77777777" w:rsidR="00C0049B" w:rsidRDefault="00C0049B" w:rsidP="009311AC">
      <w:pPr>
        <w:spacing w:after="0" w:line="240" w:lineRule="auto"/>
      </w:pPr>
      <w:r>
        <w:continuationSeparator/>
      </w:r>
    </w:p>
  </w:footnote>
  <w:footnote w:type="continuationNotice" w:id="1">
    <w:p w14:paraId="49EC1FEC" w14:textId="77777777" w:rsidR="00C0049B" w:rsidRDefault="00C004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2389" w14:textId="77777777" w:rsidR="005D424A" w:rsidRPr="005D424A" w:rsidRDefault="005D424A" w:rsidP="005D42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B"/>
    <w:rsid w:val="0003089C"/>
    <w:rsid w:val="000346B5"/>
    <w:rsid w:val="00042A05"/>
    <w:rsid w:val="000436F3"/>
    <w:rsid w:val="0004714D"/>
    <w:rsid w:val="00083138"/>
    <w:rsid w:val="00097914"/>
    <w:rsid w:val="000A0B0E"/>
    <w:rsid w:val="000C0288"/>
    <w:rsid w:val="000D1F5D"/>
    <w:rsid w:val="001021C7"/>
    <w:rsid w:val="00113B17"/>
    <w:rsid w:val="00121D7F"/>
    <w:rsid w:val="001266D1"/>
    <w:rsid w:val="0012753F"/>
    <w:rsid w:val="00135FBC"/>
    <w:rsid w:val="0014511B"/>
    <w:rsid w:val="00145AD1"/>
    <w:rsid w:val="00153CAB"/>
    <w:rsid w:val="00165577"/>
    <w:rsid w:val="00185FD9"/>
    <w:rsid w:val="001A42B4"/>
    <w:rsid w:val="001B5F00"/>
    <w:rsid w:val="001D231C"/>
    <w:rsid w:val="001D3F72"/>
    <w:rsid w:val="001D4B6E"/>
    <w:rsid w:val="001D50B6"/>
    <w:rsid w:val="001D50F1"/>
    <w:rsid w:val="001E73A1"/>
    <w:rsid w:val="00200BE3"/>
    <w:rsid w:val="002046F4"/>
    <w:rsid w:val="00207259"/>
    <w:rsid w:val="00224891"/>
    <w:rsid w:val="00225C18"/>
    <w:rsid w:val="002274A2"/>
    <w:rsid w:val="00234CCD"/>
    <w:rsid w:val="00242F6A"/>
    <w:rsid w:val="00245A66"/>
    <w:rsid w:val="00273790"/>
    <w:rsid w:val="00273D26"/>
    <w:rsid w:val="00287A97"/>
    <w:rsid w:val="002A0263"/>
    <w:rsid w:val="002B53DE"/>
    <w:rsid w:val="002D1AF5"/>
    <w:rsid w:val="002D67AC"/>
    <w:rsid w:val="003027DC"/>
    <w:rsid w:val="00303FBD"/>
    <w:rsid w:val="00311CB4"/>
    <w:rsid w:val="00312051"/>
    <w:rsid w:val="003135ED"/>
    <w:rsid w:val="00316F97"/>
    <w:rsid w:val="00317CEB"/>
    <w:rsid w:val="003306F1"/>
    <w:rsid w:val="0033101E"/>
    <w:rsid w:val="00336A64"/>
    <w:rsid w:val="00346073"/>
    <w:rsid w:val="00356A3D"/>
    <w:rsid w:val="0036017D"/>
    <w:rsid w:val="003614EB"/>
    <w:rsid w:val="003620AA"/>
    <w:rsid w:val="00384486"/>
    <w:rsid w:val="00391DA4"/>
    <w:rsid w:val="003B2FFD"/>
    <w:rsid w:val="003F0D58"/>
    <w:rsid w:val="003F113D"/>
    <w:rsid w:val="003F6080"/>
    <w:rsid w:val="0040369A"/>
    <w:rsid w:val="004126E4"/>
    <w:rsid w:val="00417EFB"/>
    <w:rsid w:val="004209F4"/>
    <w:rsid w:val="004276DF"/>
    <w:rsid w:val="0043677A"/>
    <w:rsid w:val="00440608"/>
    <w:rsid w:val="004408F9"/>
    <w:rsid w:val="004429DA"/>
    <w:rsid w:val="00450CB6"/>
    <w:rsid w:val="004512D8"/>
    <w:rsid w:val="004859CA"/>
    <w:rsid w:val="00491571"/>
    <w:rsid w:val="0049708C"/>
    <w:rsid w:val="004A0C23"/>
    <w:rsid w:val="004C19A6"/>
    <w:rsid w:val="004C3DFC"/>
    <w:rsid w:val="004D7177"/>
    <w:rsid w:val="004D7EE5"/>
    <w:rsid w:val="004F22CF"/>
    <w:rsid w:val="004F67DC"/>
    <w:rsid w:val="0050044A"/>
    <w:rsid w:val="0050326B"/>
    <w:rsid w:val="00506B4B"/>
    <w:rsid w:val="00516CC7"/>
    <w:rsid w:val="005268C3"/>
    <w:rsid w:val="00530763"/>
    <w:rsid w:val="0053732F"/>
    <w:rsid w:val="0055283E"/>
    <w:rsid w:val="00560D9C"/>
    <w:rsid w:val="005623A3"/>
    <w:rsid w:val="0057755F"/>
    <w:rsid w:val="005A78C3"/>
    <w:rsid w:val="005B2754"/>
    <w:rsid w:val="005D01C4"/>
    <w:rsid w:val="005D01EE"/>
    <w:rsid w:val="005D0514"/>
    <w:rsid w:val="005D3B9D"/>
    <w:rsid w:val="005D424A"/>
    <w:rsid w:val="005F0F08"/>
    <w:rsid w:val="005F1EBD"/>
    <w:rsid w:val="005F2876"/>
    <w:rsid w:val="00602FCF"/>
    <w:rsid w:val="00604670"/>
    <w:rsid w:val="00611241"/>
    <w:rsid w:val="006168AC"/>
    <w:rsid w:val="006234C6"/>
    <w:rsid w:val="00645927"/>
    <w:rsid w:val="006946AE"/>
    <w:rsid w:val="006C6287"/>
    <w:rsid w:val="006D166B"/>
    <w:rsid w:val="006D3BBB"/>
    <w:rsid w:val="006E24D4"/>
    <w:rsid w:val="00711BFF"/>
    <w:rsid w:val="00723BF7"/>
    <w:rsid w:val="00724908"/>
    <w:rsid w:val="007435D8"/>
    <w:rsid w:val="0074411F"/>
    <w:rsid w:val="0075741A"/>
    <w:rsid w:val="007644F8"/>
    <w:rsid w:val="00771A56"/>
    <w:rsid w:val="00774111"/>
    <w:rsid w:val="007906E2"/>
    <w:rsid w:val="007D341B"/>
    <w:rsid w:val="007F6757"/>
    <w:rsid w:val="0080060A"/>
    <w:rsid w:val="008224EF"/>
    <w:rsid w:val="0086065B"/>
    <w:rsid w:val="00880314"/>
    <w:rsid w:val="00891C3A"/>
    <w:rsid w:val="008F3C19"/>
    <w:rsid w:val="009001C0"/>
    <w:rsid w:val="00916F12"/>
    <w:rsid w:val="009245EB"/>
    <w:rsid w:val="009311AC"/>
    <w:rsid w:val="0094170E"/>
    <w:rsid w:val="00945C10"/>
    <w:rsid w:val="0095094E"/>
    <w:rsid w:val="00957F9A"/>
    <w:rsid w:val="00961809"/>
    <w:rsid w:val="009760B5"/>
    <w:rsid w:val="00976BB7"/>
    <w:rsid w:val="0098361B"/>
    <w:rsid w:val="00984B26"/>
    <w:rsid w:val="00986169"/>
    <w:rsid w:val="009A6D24"/>
    <w:rsid w:val="009B33BE"/>
    <w:rsid w:val="009C4C4B"/>
    <w:rsid w:val="009D3B4C"/>
    <w:rsid w:val="009D4418"/>
    <w:rsid w:val="009D64BA"/>
    <w:rsid w:val="00A03A1B"/>
    <w:rsid w:val="00A0762E"/>
    <w:rsid w:val="00A1240A"/>
    <w:rsid w:val="00A229A4"/>
    <w:rsid w:val="00A87AF5"/>
    <w:rsid w:val="00A97D9E"/>
    <w:rsid w:val="00AC1AFF"/>
    <w:rsid w:val="00AD44B2"/>
    <w:rsid w:val="00AE048E"/>
    <w:rsid w:val="00AF5FE4"/>
    <w:rsid w:val="00AF7ACE"/>
    <w:rsid w:val="00B046B8"/>
    <w:rsid w:val="00B2259D"/>
    <w:rsid w:val="00B23447"/>
    <w:rsid w:val="00B31B62"/>
    <w:rsid w:val="00B31F1D"/>
    <w:rsid w:val="00B40B95"/>
    <w:rsid w:val="00B41D05"/>
    <w:rsid w:val="00B44725"/>
    <w:rsid w:val="00B467FE"/>
    <w:rsid w:val="00B56DB9"/>
    <w:rsid w:val="00B60EEC"/>
    <w:rsid w:val="00B62612"/>
    <w:rsid w:val="00BA0917"/>
    <w:rsid w:val="00BA3CFF"/>
    <w:rsid w:val="00BA66DA"/>
    <w:rsid w:val="00BB0779"/>
    <w:rsid w:val="00BB64FA"/>
    <w:rsid w:val="00BC1ED8"/>
    <w:rsid w:val="00BD2BAC"/>
    <w:rsid w:val="00BE16C8"/>
    <w:rsid w:val="00C0049B"/>
    <w:rsid w:val="00C100B9"/>
    <w:rsid w:val="00C13281"/>
    <w:rsid w:val="00C1394A"/>
    <w:rsid w:val="00C16FF3"/>
    <w:rsid w:val="00C272B6"/>
    <w:rsid w:val="00C52976"/>
    <w:rsid w:val="00C71A00"/>
    <w:rsid w:val="00C85B5D"/>
    <w:rsid w:val="00CC194D"/>
    <w:rsid w:val="00CE5CDE"/>
    <w:rsid w:val="00CF17EC"/>
    <w:rsid w:val="00D10A46"/>
    <w:rsid w:val="00D314AA"/>
    <w:rsid w:val="00D33A78"/>
    <w:rsid w:val="00D36504"/>
    <w:rsid w:val="00D429C6"/>
    <w:rsid w:val="00D477B8"/>
    <w:rsid w:val="00D72E95"/>
    <w:rsid w:val="00D75121"/>
    <w:rsid w:val="00D753BA"/>
    <w:rsid w:val="00D75AB0"/>
    <w:rsid w:val="00D80CF5"/>
    <w:rsid w:val="00D87848"/>
    <w:rsid w:val="00DA0D1D"/>
    <w:rsid w:val="00DA24C1"/>
    <w:rsid w:val="00DA56AE"/>
    <w:rsid w:val="00DB4EB9"/>
    <w:rsid w:val="00DC7876"/>
    <w:rsid w:val="00DD3D30"/>
    <w:rsid w:val="00DD6817"/>
    <w:rsid w:val="00DF0146"/>
    <w:rsid w:val="00DF03FB"/>
    <w:rsid w:val="00DF12BC"/>
    <w:rsid w:val="00E035C5"/>
    <w:rsid w:val="00E24CE3"/>
    <w:rsid w:val="00E268B0"/>
    <w:rsid w:val="00E37121"/>
    <w:rsid w:val="00E418CC"/>
    <w:rsid w:val="00E461EB"/>
    <w:rsid w:val="00E66D65"/>
    <w:rsid w:val="00E71781"/>
    <w:rsid w:val="00E747EA"/>
    <w:rsid w:val="00E848CA"/>
    <w:rsid w:val="00EA198F"/>
    <w:rsid w:val="00EA1E3C"/>
    <w:rsid w:val="00EA3F9B"/>
    <w:rsid w:val="00EB0375"/>
    <w:rsid w:val="00ED6E4B"/>
    <w:rsid w:val="00EE1072"/>
    <w:rsid w:val="00EE4BAE"/>
    <w:rsid w:val="00EE61AD"/>
    <w:rsid w:val="00F00CC0"/>
    <w:rsid w:val="00F0707F"/>
    <w:rsid w:val="00F13B3D"/>
    <w:rsid w:val="00F31A0B"/>
    <w:rsid w:val="00F35E44"/>
    <w:rsid w:val="00F80761"/>
    <w:rsid w:val="00FA39CB"/>
    <w:rsid w:val="00FB2DA3"/>
    <w:rsid w:val="00FC2BE0"/>
    <w:rsid w:val="00FD542F"/>
    <w:rsid w:val="00FD7DA4"/>
    <w:rsid w:val="00FE738A"/>
    <w:rsid w:val="00FF260A"/>
    <w:rsid w:val="3255F76F"/>
    <w:rsid w:val="6AB5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59F46"/>
  <w15:chartTrackingRefBased/>
  <w15:docId w15:val="{C3AB535D-236A-4A01-8CDE-36DEF609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4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4E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4E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F67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1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AC"/>
  </w:style>
  <w:style w:type="paragraph" w:styleId="Footer">
    <w:name w:val="footer"/>
    <w:basedOn w:val="Normal"/>
    <w:link w:val="FooterChar"/>
    <w:uiPriority w:val="99"/>
    <w:unhideWhenUsed/>
    <w:rsid w:val="00931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AC"/>
  </w:style>
  <w:style w:type="paragraph" w:styleId="BalloonText">
    <w:name w:val="Balloon Text"/>
    <w:basedOn w:val="Normal"/>
    <w:link w:val="BalloonTextChar"/>
    <w:uiPriority w:val="99"/>
    <w:semiHidden/>
    <w:unhideWhenUsed/>
    <w:rsid w:val="00BA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13B17"/>
    <w:rPr>
      <w:i/>
      <w:iCs/>
    </w:rPr>
  </w:style>
  <w:style w:type="character" w:customStyle="1" w:styleId="normaltextrun">
    <w:name w:val="normaltextrun"/>
    <w:basedOn w:val="DefaultParagraphFont"/>
    <w:rsid w:val="003F113D"/>
  </w:style>
  <w:style w:type="character" w:customStyle="1" w:styleId="eop">
    <w:name w:val="eop"/>
    <w:basedOn w:val="DefaultParagraphFont"/>
    <w:rsid w:val="003F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gh\Downloads\CMF%20Master%20Referral%20Form%20Version%2012%20%20%20%20%20%20Jan%2022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37A3424BEFD478ABA297FFF6922B4" ma:contentTypeVersion="11" ma:contentTypeDescription="Create a new document." ma:contentTypeScope="" ma:versionID="b31aca4928cd9a162d4d9edeb8849122">
  <xsd:schema xmlns:xsd="http://www.w3.org/2001/XMLSchema" xmlns:xs="http://www.w3.org/2001/XMLSchema" xmlns:p="http://schemas.microsoft.com/office/2006/metadata/properties" xmlns:ns2="c321cd8c-3d8d-49ab-bf98-78533bca6d6a" xmlns:ns3="bd9811a4-2abf-4757-82ad-38ec9dd2b936" targetNamespace="http://schemas.microsoft.com/office/2006/metadata/properties" ma:root="true" ma:fieldsID="4939b8292910cfa7a3f0b46b596e90b2" ns2:_="" ns3:_="">
    <xsd:import namespace="c321cd8c-3d8d-49ab-bf98-78533bca6d6a"/>
    <xsd:import namespace="bd9811a4-2abf-4757-82ad-38ec9dd2b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1cd8c-3d8d-49ab-bf98-78533bca6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811a4-2abf-4757-82ad-38ec9dd2b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34CC4-FAF5-4D5C-8ED9-7CC0F609F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78E50-212D-4D55-B572-09CF056B6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1cd8c-3d8d-49ab-bf98-78533bca6d6a"/>
    <ds:schemaRef ds:uri="bd9811a4-2abf-4757-82ad-38ec9dd2b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8E6B0C-ED6E-49D4-B5CA-5EA0621909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CMF Master Referral Form Version 12      Jan 22 </Template>
  <TotalTime>0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Links>
    <vt:vector size="6" baseType="variant"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mailto:da.change@norfolk.gov.uk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programmedirector@daisyprogramme.org.uk</cp:lastModifiedBy>
  <cp:revision>1</cp:revision>
  <cp:lastPrinted>2020-11-30T12:45:00Z</cp:lastPrinted>
  <dcterms:created xsi:type="dcterms:W3CDTF">2022-01-05T16:53:00Z</dcterms:created>
  <dcterms:modified xsi:type="dcterms:W3CDTF">2022-01-05T16:53:00Z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0x0101000AA37A3424BEFD478ABA297FFF6922B4</vt:lpwstr>
  </property>
</Properties>
</file>